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77" w:rsidRDefault="00203DB1" w:rsidP="00203DB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  <w:r w:rsidRPr="001F0277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>Programme sém</w:t>
      </w:r>
      <w:r w:rsidR="001F0277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>inaire Seconde Guerre mondiale</w:t>
      </w:r>
    </w:p>
    <w:p w:rsidR="00203DB1" w:rsidRPr="001F0277" w:rsidRDefault="00203DB1" w:rsidP="00203DB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  <w:proofErr w:type="gramStart"/>
      <w:r w:rsidRPr="001F0277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>journée</w:t>
      </w:r>
      <w:proofErr w:type="gramEnd"/>
      <w:r w:rsidRPr="001F0277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 xml:space="preserve"> du mercredi 18 octobre 2017</w:t>
      </w:r>
    </w:p>
    <w:p w:rsidR="00203DB1" w:rsidRPr="001F0277" w:rsidRDefault="00203DB1" w:rsidP="00203DB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  <w:r w:rsidRPr="001F0277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>Visite des plages du Débarquement</w:t>
      </w:r>
    </w:p>
    <w:p w:rsidR="00203DB1" w:rsidRPr="001F0277" w:rsidRDefault="00203DB1" w:rsidP="00203DB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0146EC" w:rsidRPr="001F0277" w:rsidTr="00133BEE">
        <w:tc>
          <w:tcPr>
            <w:tcW w:w="1980" w:type="dxa"/>
          </w:tcPr>
          <w:p w:rsidR="000146EC" w:rsidRPr="001F0277" w:rsidRDefault="000146EC" w:rsidP="001F0277">
            <w:pPr>
              <w:spacing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1F0277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9h-9h15</w:t>
            </w:r>
          </w:p>
        </w:tc>
        <w:tc>
          <w:tcPr>
            <w:tcW w:w="7229" w:type="dxa"/>
          </w:tcPr>
          <w:p w:rsidR="000146EC" w:rsidRPr="001F0277" w:rsidRDefault="000146EC" w:rsidP="00BA1963">
            <w:pPr>
              <w:spacing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1F0277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Accueil des étudiants de Paris et de Rouen dans le hall de la gare</w:t>
            </w:r>
            <w:r w:rsidR="009E48B5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.</w:t>
            </w:r>
            <w:r w:rsidR="009E48B5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br/>
              <w:t>Rendez-vous des étudiants de Caen dans le hall</w:t>
            </w:r>
            <w:bookmarkStart w:id="0" w:name="_GoBack"/>
            <w:bookmarkEnd w:id="0"/>
            <w:r w:rsidR="009E48B5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 xml:space="preserve"> de la gare.</w:t>
            </w:r>
          </w:p>
        </w:tc>
      </w:tr>
      <w:tr w:rsidR="001F0277" w:rsidRPr="001F0277" w:rsidTr="00133BEE">
        <w:tc>
          <w:tcPr>
            <w:tcW w:w="1980" w:type="dxa"/>
          </w:tcPr>
          <w:p w:rsidR="001F0277" w:rsidRPr="001F0277" w:rsidRDefault="001F0277" w:rsidP="00B118F8">
            <w:pPr>
              <w:spacing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1F0277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9h15</w:t>
            </w:r>
            <w:r w:rsidR="00B118F8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 xml:space="preserve"> </w:t>
            </w:r>
            <w:r w:rsidR="00B118F8" w:rsidRPr="00B118F8">
              <w:rPr>
                <w:rFonts w:ascii="Trebuchet MS" w:eastAsia="Times New Roman" w:hAnsi="Trebuchet MS" w:cs="Times New Roman"/>
                <w:b/>
                <w:sz w:val="24"/>
                <w:szCs w:val="24"/>
                <w:u w:val="single"/>
                <w:lang w:eastAsia="fr-FR"/>
              </w:rPr>
              <w:t>précise</w:t>
            </w:r>
          </w:p>
        </w:tc>
        <w:tc>
          <w:tcPr>
            <w:tcW w:w="7229" w:type="dxa"/>
          </w:tcPr>
          <w:p w:rsidR="001F0277" w:rsidRPr="001F0277" w:rsidRDefault="001F0277" w:rsidP="00B118F8">
            <w:pPr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1F0277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Départ en bus de la gare routière (</w:t>
            </w:r>
            <w:r w:rsidR="00B118F8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depuis le hall de la gare, sortie à gauche</w:t>
            </w:r>
            <w:r w:rsidRPr="001F0277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).</w:t>
            </w:r>
          </w:p>
        </w:tc>
      </w:tr>
      <w:tr w:rsidR="001F0277" w:rsidRPr="001F0277" w:rsidTr="00133BEE">
        <w:tc>
          <w:tcPr>
            <w:tcW w:w="1980" w:type="dxa"/>
          </w:tcPr>
          <w:p w:rsidR="001F0277" w:rsidRPr="00D83406" w:rsidRDefault="001F0277" w:rsidP="00D83406">
            <w:pPr>
              <w:spacing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83406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9h30-</w:t>
            </w:r>
            <w:r w:rsidR="00D83406" w:rsidRPr="00D83406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9</w:t>
            </w:r>
            <w:r w:rsidRPr="00D83406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h</w:t>
            </w:r>
            <w:r w:rsidR="00D83406" w:rsidRPr="00D83406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5</w:t>
            </w:r>
            <w:r w:rsidRPr="00D83406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7229" w:type="dxa"/>
          </w:tcPr>
          <w:p w:rsidR="00D83406" w:rsidRPr="00BB4FD4" w:rsidRDefault="00BB4FD4" w:rsidP="00BB4FD4">
            <w:pP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fr-FR"/>
              </w:rPr>
            </w:pPr>
            <w:r w:rsidRPr="00BB4FD4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Dans le bus :</w:t>
            </w:r>
            <w: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fr-FR"/>
              </w:rPr>
              <w:t xml:space="preserve"> </w:t>
            </w:r>
            <w:r w:rsidR="00D83406" w:rsidRPr="00BB4FD4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fr-FR"/>
              </w:rPr>
              <w:t>Le Débarquement : le contexte</w:t>
            </w:r>
            <w:r w:rsidR="00133BEE" w:rsidRPr="00BB4FD4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fr-FR"/>
              </w:rPr>
              <w:t>, stratégies</w:t>
            </w:r>
            <w:r w:rsidRPr="00BB4FD4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fr-FR"/>
              </w:rPr>
              <w:t xml:space="preserve"> et propagandes</w:t>
            </w:r>
          </w:p>
          <w:p w:rsidR="001F0277" w:rsidRPr="00D83406" w:rsidRDefault="001F0277" w:rsidP="00BB4FD4">
            <w:pPr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BB4FD4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 xml:space="preserve">Par Jean-Luc </w:t>
            </w:r>
            <w:proofErr w:type="spellStart"/>
            <w:r w:rsidRPr="00BB4FD4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Leleu</w:t>
            </w:r>
            <w:proofErr w:type="spellEnd"/>
            <w:r w:rsidRPr="00BB4FD4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, ingénieur de recherche CNRS</w:t>
            </w:r>
          </w:p>
        </w:tc>
      </w:tr>
      <w:tr w:rsidR="001F0277" w:rsidRPr="001F0277" w:rsidTr="00133BEE">
        <w:tc>
          <w:tcPr>
            <w:tcW w:w="1980" w:type="dxa"/>
          </w:tcPr>
          <w:p w:rsidR="001F0277" w:rsidRPr="001F0277" w:rsidRDefault="00D83406" w:rsidP="00D83406">
            <w:pPr>
              <w:spacing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10h0</w:t>
            </w:r>
            <w:r w:rsidR="001F0277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0-10h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2</w:t>
            </w:r>
            <w:r w:rsidR="001F0277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0</w:t>
            </w:r>
            <w:r w:rsidR="001F0277" w:rsidRPr="001F0277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229" w:type="dxa"/>
          </w:tcPr>
          <w:p w:rsidR="001F0277" w:rsidRPr="001F0277" w:rsidRDefault="00BB4FD4" w:rsidP="00BB4FD4">
            <w:pPr>
              <w:spacing w:line="276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BB4FD4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Dans le bus :</w:t>
            </w:r>
            <w: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fr-FR"/>
              </w:rPr>
              <w:t xml:space="preserve"> </w:t>
            </w:r>
            <w:r w:rsidR="001F0277" w:rsidRPr="001F0277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fr-FR"/>
              </w:rPr>
              <w:t>Les musées du Débarquement et de la bataille de Normandie, lieux d’histoire, de mémoire et de sociabilité</w:t>
            </w:r>
            <w:r w:rsidR="001F0277" w:rsidRPr="001F0277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 xml:space="preserve"> par Françoise Passera</w:t>
            </w:r>
            <w:r w:rsidR="001F0277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, ingénieure d’études au CRHQ</w:t>
            </w:r>
          </w:p>
        </w:tc>
      </w:tr>
      <w:tr w:rsidR="001F0277" w:rsidRPr="001F0277" w:rsidTr="00133BEE">
        <w:tc>
          <w:tcPr>
            <w:tcW w:w="1980" w:type="dxa"/>
          </w:tcPr>
          <w:p w:rsidR="001F0277" w:rsidRPr="001F0277" w:rsidRDefault="001F0277" w:rsidP="001F0277">
            <w:pPr>
              <w:spacing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1F0277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10h30</w:t>
            </w:r>
          </w:p>
        </w:tc>
        <w:tc>
          <w:tcPr>
            <w:tcW w:w="7229" w:type="dxa"/>
          </w:tcPr>
          <w:p w:rsidR="001F0277" w:rsidRPr="001F0277" w:rsidRDefault="001F0277" w:rsidP="001F0277">
            <w:pPr>
              <w:spacing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1F0277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 xml:space="preserve">Visite </w:t>
            </w:r>
            <w:r w:rsidR="00BB4FD4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 xml:space="preserve">libre </w:t>
            </w:r>
            <w:r w:rsidRPr="001F0277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 xml:space="preserve">du </w:t>
            </w:r>
            <w:r w:rsidRPr="001F0277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fr-FR"/>
              </w:rPr>
              <w:t xml:space="preserve">Musée </w:t>
            </w:r>
            <w:proofErr w:type="spellStart"/>
            <w:r w:rsidRPr="001F0277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fr-FR"/>
              </w:rPr>
              <w:t>Airborne</w:t>
            </w:r>
            <w:proofErr w:type="spellEnd"/>
            <w:r w:rsidRPr="001F0277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 xml:space="preserve"> à Sainte-Mère-Église</w:t>
            </w:r>
          </w:p>
        </w:tc>
      </w:tr>
      <w:tr w:rsidR="00133BEE" w:rsidRPr="001F0277" w:rsidTr="00133BEE">
        <w:tc>
          <w:tcPr>
            <w:tcW w:w="1980" w:type="dxa"/>
          </w:tcPr>
          <w:p w:rsidR="00133BEE" w:rsidRPr="001F0277" w:rsidRDefault="00133BEE" w:rsidP="00B118F8">
            <w:pPr>
              <w:spacing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11h30-1</w:t>
            </w:r>
            <w:r w:rsidR="00B118F8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1h50</w:t>
            </w:r>
          </w:p>
        </w:tc>
        <w:tc>
          <w:tcPr>
            <w:tcW w:w="7229" w:type="dxa"/>
          </w:tcPr>
          <w:p w:rsidR="00133BEE" w:rsidRPr="001F0277" w:rsidRDefault="00BB4FD4" w:rsidP="00BB4FD4">
            <w:pPr>
              <w:spacing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Échange autour du parcours muséographique</w:t>
            </w:r>
          </w:p>
        </w:tc>
      </w:tr>
      <w:tr w:rsidR="00133BEE" w:rsidRPr="001F0277" w:rsidTr="00133BEE">
        <w:tc>
          <w:tcPr>
            <w:tcW w:w="1980" w:type="dxa"/>
          </w:tcPr>
          <w:p w:rsidR="00133BEE" w:rsidRPr="001F0277" w:rsidRDefault="00B118F8" w:rsidP="00B118F8">
            <w:pPr>
              <w:spacing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11</w:t>
            </w:r>
            <w:r w:rsidR="00133BEE" w:rsidRPr="001F0277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h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5</w:t>
            </w:r>
            <w:r w:rsidR="00133BEE" w:rsidRPr="001F0277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0-12h</w:t>
            </w:r>
            <w:r w:rsidR="00BB4FD4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7229" w:type="dxa"/>
          </w:tcPr>
          <w:p w:rsidR="00133BEE" w:rsidRPr="001F0277" w:rsidRDefault="00133BEE" w:rsidP="00BB4FD4">
            <w:pPr>
              <w:spacing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1F0277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 xml:space="preserve">Pause </w:t>
            </w:r>
            <w:proofErr w:type="gramStart"/>
            <w:r w:rsidRPr="001F0277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déjeuner</w:t>
            </w:r>
            <w:proofErr w:type="gramEnd"/>
            <w:r w:rsidRPr="001F0277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33BEE" w:rsidRPr="001F0277" w:rsidTr="00133BEE">
        <w:tc>
          <w:tcPr>
            <w:tcW w:w="1980" w:type="dxa"/>
          </w:tcPr>
          <w:p w:rsidR="00133BEE" w:rsidRPr="001F0277" w:rsidRDefault="00BB4FD4" w:rsidP="00B118F8">
            <w:pPr>
              <w:spacing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12h30-1</w:t>
            </w:r>
            <w:r w:rsidR="00B118F8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2h50</w:t>
            </w:r>
          </w:p>
        </w:tc>
        <w:tc>
          <w:tcPr>
            <w:tcW w:w="7229" w:type="dxa"/>
          </w:tcPr>
          <w:p w:rsidR="00133BEE" w:rsidRPr="001F0277" w:rsidRDefault="00BB4FD4" w:rsidP="00BB4FD4">
            <w:pPr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BB4FD4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Dans le bus :</w:t>
            </w:r>
            <w: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fr-FR"/>
              </w:rPr>
              <w:t xml:space="preserve"> </w:t>
            </w:r>
            <w:r w:rsidR="00133BEE" w:rsidRPr="00133BEE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fr-FR"/>
              </w:rPr>
              <w:t xml:space="preserve">Les cimetières de la Seconde Guerre mondiale en France </w:t>
            </w:r>
            <w:r w:rsidR="00133BEE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par Françoise Passera</w:t>
            </w:r>
          </w:p>
        </w:tc>
      </w:tr>
      <w:tr w:rsidR="00133BEE" w:rsidRPr="001F0277" w:rsidTr="00133BEE">
        <w:tc>
          <w:tcPr>
            <w:tcW w:w="1980" w:type="dxa"/>
          </w:tcPr>
          <w:p w:rsidR="00133BEE" w:rsidRPr="001F0277" w:rsidRDefault="00BB4FD4" w:rsidP="00BB4FD4">
            <w:pPr>
              <w:spacing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13h00-13h30</w:t>
            </w:r>
          </w:p>
        </w:tc>
        <w:tc>
          <w:tcPr>
            <w:tcW w:w="7229" w:type="dxa"/>
          </w:tcPr>
          <w:p w:rsidR="00133BEE" w:rsidRPr="001F0277" w:rsidRDefault="00133BEE" w:rsidP="00133BEE">
            <w:pPr>
              <w:spacing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1F0277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Visite du cimetière militaire allemand à La Cambe</w:t>
            </w:r>
          </w:p>
        </w:tc>
      </w:tr>
      <w:tr w:rsidR="00133BEE" w:rsidRPr="001F0277" w:rsidTr="00133BEE">
        <w:tc>
          <w:tcPr>
            <w:tcW w:w="1980" w:type="dxa"/>
          </w:tcPr>
          <w:p w:rsidR="00133BEE" w:rsidRPr="001F0277" w:rsidRDefault="00133BEE" w:rsidP="00BB4FD4">
            <w:pPr>
              <w:spacing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13h</w:t>
            </w:r>
            <w:r w:rsidR="00BB4FD4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30-13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h</w:t>
            </w:r>
            <w:r w:rsidR="00BB4FD4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7229" w:type="dxa"/>
          </w:tcPr>
          <w:p w:rsidR="00133BEE" w:rsidRPr="00D83406" w:rsidRDefault="00BB4FD4" w:rsidP="00BB4FD4">
            <w:pP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fr-FR"/>
              </w:rPr>
            </w:pPr>
            <w:r w:rsidRPr="00BB4FD4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Dans le bus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 xml:space="preserve"> </w:t>
            </w:r>
            <w:r w:rsidRPr="00BB4FD4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:</w:t>
            </w:r>
            <w: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fr-FR"/>
              </w:rPr>
              <w:t xml:space="preserve"> </w:t>
            </w:r>
            <w:r w:rsidR="00133BEE" w:rsidRPr="00D83406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fr-FR"/>
              </w:rPr>
              <w:t>Présentation du Programme collectif de recherche autour des Vestiges de la Seconde Guerre mondiale</w:t>
            </w:r>
            <w: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fr-FR"/>
              </w:rPr>
              <w:t xml:space="preserve"> en Basse-Normandie</w:t>
            </w:r>
          </w:p>
          <w:p w:rsidR="00133BEE" w:rsidRPr="001F0277" w:rsidRDefault="00133BEE" w:rsidP="00BB4FD4">
            <w:pPr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83406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 xml:space="preserve">Par Benoît </w:t>
            </w:r>
            <w:proofErr w:type="spellStart"/>
            <w:r w:rsidRPr="00D83406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Labbey</w:t>
            </w:r>
            <w:proofErr w:type="spellEnd"/>
            <w:r w:rsidRPr="00D83406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, ingénieur d’études CRHQ, en charge du projet pour le Calvados.</w:t>
            </w:r>
          </w:p>
        </w:tc>
      </w:tr>
      <w:tr w:rsidR="00133BEE" w:rsidRPr="001F0277" w:rsidTr="00133BEE">
        <w:tc>
          <w:tcPr>
            <w:tcW w:w="1980" w:type="dxa"/>
          </w:tcPr>
          <w:p w:rsidR="00133BEE" w:rsidRPr="001F0277" w:rsidRDefault="00BB4FD4" w:rsidP="00BB4FD4">
            <w:pPr>
              <w:spacing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13h50-14h45</w:t>
            </w:r>
          </w:p>
        </w:tc>
        <w:tc>
          <w:tcPr>
            <w:tcW w:w="7229" w:type="dxa"/>
          </w:tcPr>
          <w:p w:rsidR="00B118F8" w:rsidRPr="001F0277" w:rsidRDefault="00133BEE" w:rsidP="00133BEE">
            <w:pPr>
              <w:spacing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1F0277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 xml:space="preserve">Visite de la Pointe du Hoc à </w:t>
            </w:r>
            <w:proofErr w:type="spellStart"/>
            <w:r w:rsidRPr="001F0277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Cricqueville</w:t>
            </w:r>
            <w:proofErr w:type="spellEnd"/>
            <w:r w:rsidRPr="001F0277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-en-Bessin</w:t>
            </w:r>
            <w:r w:rsidR="00B118F8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 xml:space="preserve">. </w:t>
            </w:r>
          </w:p>
        </w:tc>
      </w:tr>
      <w:tr w:rsidR="00133BEE" w:rsidRPr="001F0277" w:rsidTr="00133BEE">
        <w:tc>
          <w:tcPr>
            <w:tcW w:w="1980" w:type="dxa"/>
          </w:tcPr>
          <w:p w:rsidR="00133BEE" w:rsidRPr="001F0277" w:rsidRDefault="00BB4FD4" w:rsidP="00BB4FD4">
            <w:pPr>
              <w:spacing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15h00</w:t>
            </w:r>
          </w:p>
        </w:tc>
        <w:tc>
          <w:tcPr>
            <w:tcW w:w="7229" w:type="dxa"/>
          </w:tcPr>
          <w:p w:rsidR="00133BEE" w:rsidRDefault="00133BEE" w:rsidP="00B118F8">
            <w:pPr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1F0277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 xml:space="preserve">Visite du cimetière américain de </w:t>
            </w:r>
            <w:proofErr w:type="spellStart"/>
            <w:r w:rsidRPr="001F0277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Colleville</w:t>
            </w:r>
            <w:proofErr w:type="spellEnd"/>
            <w:r w:rsidRPr="001F0277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-sur-Mer</w:t>
            </w:r>
          </w:p>
          <w:p w:rsidR="00133BEE" w:rsidRPr="001F0277" w:rsidRDefault="00133BEE" w:rsidP="00B118F8">
            <w:pPr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1F0277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 xml:space="preserve">Visite du </w:t>
            </w:r>
            <w:proofErr w:type="spellStart"/>
            <w:r w:rsidR="00BB4FD4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W</w:t>
            </w:r>
            <w:r w:rsidRPr="001F0277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n</w:t>
            </w:r>
            <w:proofErr w:type="spellEnd"/>
            <w:r w:rsidR="00BB4FD4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 xml:space="preserve"> </w:t>
            </w:r>
            <w:r w:rsidRPr="001F0277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62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 xml:space="preserve"> (nid de résistance allemand), </w:t>
            </w:r>
            <w:r w:rsidRPr="001F0277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plage d’Omaha</w:t>
            </w:r>
          </w:p>
        </w:tc>
      </w:tr>
      <w:tr w:rsidR="00133BEE" w:rsidRPr="001F0277" w:rsidTr="00133BEE">
        <w:tc>
          <w:tcPr>
            <w:tcW w:w="1980" w:type="dxa"/>
          </w:tcPr>
          <w:p w:rsidR="00133BEE" w:rsidRPr="001F0277" w:rsidRDefault="00133BEE" w:rsidP="00133BEE">
            <w:pPr>
              <w:spacing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1F0277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16h45</w:t>
            </w:r>
          </w:p>
        </w:tc>
        <w:tc>
          <w:tcPr>
            <w:tcW w:w="7229" w:type="dxa"/>
          </w:tcPr>
          <w:p w:rsidR="00133BEE" w:rsidRPr="001F0277" w:rsidRDefault="00133BEE" w:rsidP="00133BEE">
            <w:pPr>
              <w:spacing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Départ pour la gare de Caen</w:t>
            </w:r>
          </w:p>
        </w:tc>
      </w:tr>
      <w:tr w:rsidR="00133BEE" w:rsidRPr="001F0277" w:rsidTr="00133BEE">
        <w:tc>
          <w:tcPr>
            <w:tcW w:w="1980" w:type="dxa"/>
          </w:tcPr>
          <w:p w:rsidR="00133BEE" w:rsidRPr="001F0277" w:rsidRDefault="00133BEE" w:rsidP="00133BEE">
            <w:pPr>
              <w:spacing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1F0277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17h45</w:t>
            </w:r>
          </w:p>
        </w:tc>
        <w:tc>
          <w:tcPr>
            <w:tcW w:w="7229" w:type="dxa"/>
          </w:tcPr>
          <w:p w:rsidR="00133BEE" w:rsidRPr="001F0277" w:rsidRDefault="00133BEE" w:rsidP="00133BEE">
            <w:pPr>
              <w:spacing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A</w:t>
            </w:r>
            <w:r w:rsidRPr="001F0277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 xml:space="preserve">rrivée gare de 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Caen</w:t>
            </w:r>
          </w:p>
        </w:tc>
      </w:tr>
    </w:tbl>
    <w:p w:rsidR="00D83406" w:rsidRDefault="00D83406" w:rsidP="000146EC">
      <w:pPr>
        <w:rPr>
          <w:rFonts w:ascii="Trebuchet MS" w:hAnsi="Trebuchet MS"/>
        </w:rPr>
      </w:pPr>
    </w:p>
    <w:p w:rsidR="00B118F8" w:rsidRDefault="00B118F8" w:rsidP="000146E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Prévoir en fonction du temps : imperméable avec capuche plutôt que parapluie… et de bonnes chaussures confortables pour la marche. </w:t>
      </w:r>
      <w:r>
        <w:rPr>
          <w:rFonts w:ascii="Trebuchet MS" w:hAnsi="Trebuchet MS"/>
        </w:rPr>
        <w:br/>
        <w:t>Le repas</w:t>
      </w:r>
      <w:r w:rsidR="00627F46">
        <w:rPr>
          <w:rFonts w:ascii="Trebuchet MS" w:hAnsi="Trebuchet MS"/>
        </w:rPr>
        <w:t xml:space="preserve"> (sandwichs) </w:t>
      </w:r>
      <w:r>
        <w:rPr>
          <w:rFonts w:ascii="Trebuchet MS" w:hAnsi="Trebuchet MS"/>
        </w:rPr>
        <w:t xml:space="preserve">est offert par le laboratoire. Merci de nous mentionner rapidement d’éventuelles allergies. </w:t>
      </w:r>
    </w:p>
    <w:p w:rsidR="00B118F8" w:rsidRDefault="00627F46" w:rsidP="000146EC">
      <w:pPr>
        <w:rPr>
          <w:rFonts w:ascii="Trebuchet MS" w:hAnsi="Trebuchet MS"/>
        </w:rPr>
      </w:pPr>
      <w:r>
        <w:rPr>
          <w:rFonts w:ascii="Trebuchet MS" w:hAnsi="Trebuchet MS"/>
        </w:rPr>
        <w:t>Par ailleurs, merci tout au long de la journée de nous aider à respecter au mieux les horaires car le programme est serré et afin d’arriver sans retard à la gare.</w:t>
      </w:r>
    </w:p>
    <w:p w:rsidR="00B118F8" w:rsidRPr="001F0277" w:rsidRDefault="00B118F8" w:rsidP="000146EC">
      <w:pPr>
        <w:rPr>
          <w:rFonts w:ascii="Trebuchet MS" w:hAnsi="Trebuchet MS"/>
        </w:rPr>
      </w:pPr>
    </w:p>
    <w:sectPr w:rsidR="00B118F8" w:rsidRPr="001F0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1A"/>
    <w:rsid w:val="000146EC"/>
    <w:rsid w:val="00133BEE"/>
    <w:rsid w:val="001900BE"/>
    <w:rsid w:val="001F0277"/>
    <w:rsid w:val="00203DB1"/>
    <w:rsid w:val="002B007A"/>
    <w:rsid w:val="003A001A"/>
    <w:rsid w:val="003C56E0"/>
    <w:rsid w:val="005C2EC8"/>
    <w:rsid w:val="00627F46"/>
    <w:rsid w:val="006A4F3F"/>
    <w:rsid w:val="007371A9"/>
    <w:rsid w:val="009E48B5"/>
    <w:rsid w:val="009F6FAD"/>
    <w:rsid w:val="00B118F8"/>
    <w:rsid w:val="00BA1963"/>
    <w:rsid w:val="00BB4FD4"/>
    <w:rsid w:val="00D83406"/>
    <w:rsid w:val="00E9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E6C42-6B1B-47CF-8FE2-E90F9E66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25D7EA59</Template>
  <TotalTime>1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Leneveu (leneveud)</dc:creator>
  <cp:keywords/>
  <dc:description/>
  <cp:lastModifiedBy>Francoise Passera (passera)</cp:lastModifiedBy>
  <cp:revision>2</cp:revision>
  <dcterms:created xsi:type="dcterms:W3CDTF">2017-10-13T10:37:00Z</dcterms:created>
  <dcterms:modified xsi:type="dcterms:W3CDTF">2017-10-13T10:37:00Z</dcterms:modified>
</cp:coreProperties>
</file>