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9D" w:rsidRDefault="00900B9D" w:rsidP="00900B9D">
      <w:pPr>
        <w:pStyle w:val="Default"/>
        <w:spacing w:line="360" w:lineRule="auto"/>
        <w:jc w:val="both"/>
      </w:pPr>
      <w:r w:rsidRPr="00900B9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-568719</wp:posOffset>
            </wp:positionV>
            <wp:extent cx="4820964" cy="1450427"/>
            <wp:effectExtent l="19050" t="0" r="0" b="0"/>
            <wp:wrapTopAndBottom/>
            <wp:docPr id="1" name="Image 1" descr="D:\Documents\Université\Anamnèse\Association Anamnèse\Anamnèse_Logo_Assoc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Université\Anamnèse\Association Anamnèse\Anamnèse_Logo_Associ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64" cy="145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B9D" w:rsidRPr="00900B9D" w:rsidRDefault="00900B9D" w:rsidP="00900B9D">
      <w:pPr>
        <w:pStyle w:val="Default"/>
        <w:spacing w:line="360" w:lineRule="auto"/>
        <w:jc w:val="both"/>
      </w:pPr>
    </w:p>
    <w:p w:rsidR="00900B9D" w:rsidRDefault="00900B9D" w:rsidP="00900B9D">
      <w:pPr>
        <w:pStyle w:val="Default"/>
        <w:spacing w:line="360" w:lineRule="auto"/>
        <w:jc w:val="both"/>
        <w:rPr>
          <w:color w:val="141212"/>
        </w:rPr>
        <w:sectPr w:rsidR="00900B9D" w:rsidSect="00DA782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0B9D" w:rsidRDefault="00900B9D" w:rsidP="00900B9D">
      <w:pPr>
        <w:pStyle w:val="Default"/>
        <w:spacing w:line="360" w:lineRule="auto"/>
        <w:rPr>
          <w:color w:val="141212"/>
        </w:rPr>
      </w:pPr>
      <w:r>
        <w:rPr>
          <w:color w:val="141212"/>
        </w:rPr>
        <w:lastRenderedPageBreak/>
        <w:t>Nom :</w:t>
      </w:r>
      <w:r w:rsidRPr="00900B9D">
        <w:rPr>
          <w:color w:val="141212"/>
        </w:rPr>
        <w:t xml:space="preserve"> _____</w:t>
      </w:r>
      <w:r>
        <w:rPr>
          <w:color w:val="141212"/>
        </w:rPr>
        <w:t>_______________________________</w:t>
      </w:r>
    </w:p>
    <w:p w:rsidR="00900B9D" w:rsidRPr="00900B9D" w:rsidRDefault="00900B9D" w:rsidP="00900B9D">
      <w:pPr>
        <w:pStyle w:val="Default"/>
        <w:spacing w:line="360" w:lineRule="auto"/>
      </w:pPr>
      <w:r w:rsidRPr="00900B9D">
        <w:rPr>
          <w:color w:val="141212"/>
        </w:rPr>
        <w:t>Prénom : _____</w:t>
      </w:r>
      <w:r>
        <w:rPr>
          <w:color w:val="141212"/>
        </w:rPr>
        <w:t>_____________________________</w:t>
      </w:r>
    </w:p>
    <w:p w:rsidR="00900B9D" w:rsidRPr="00900B9D" w:rsidRDefault="00900B9D" w:rsidP="00900B9D">
      <w:pPr>
        <w:pStyle w:val="Default"/>
        <w:spacing w:line="360" w:lineRule="auto"/>
      </w:pPr>
      <w:r w:rsidRPr="00900B9D">
        <w:rPr>
          <w:color w:val="141212"/>
        </w:rPr>
        <w:t>Mail : _____</w:t>
      </w:r>
      <w:r>
        <w:rPr>
          <w:color w:val="141212"/>
        </w:rPr>
        <w:t>________________</w:t>
      </w:r>
      <w:r w:rsidRPr="00900B9D">
        <w:rPr>
          <w:color w:val="141212"/>
        </w:rPr>
        <w:t xml:space="preserve"> @ _____</w:t>
      </w:r>
      <w:r w:rsidR="00465A4A">
        <w:rPr>
          <w:color w:val="141212"/>
        </w:rPr>
        <w:t>_</w:t>
      </w:r>
      <w:r>
        <w:rPr>
          <w:color w:val="141212"/>
        </w:rPr>
        <w:t>_______</w:t>
      </w:r>
    </w:p>
    <w:p w:rsidR="00900B9D" w:rsidRDefault="00426DFC" w:rsidP="00900B9D">
      <w:pPr>
        <w:pStyle w:val="Default"/>
        <w:spacing w:line="360" w:lineRule="auto"/>
        <w:jc w:val="both"/>
        <w:rPr>
          <w:color w:val="141212"/>
        </w:rPr>
      </w:pPr>
      <w:r>
        <w:rPr>
          <w:color w:val="141212"/>
        </w:rPr>
        <w:t>Statut : ___________________________________</w:t>
      </w:r>
    </w:p>
    <w:p w:rsidR="00900B9D" w:rsidRPr="00426DFC" w:rsidRDefault="00900B9D" w:rsidP="00900B9D">
      <w:pPr>
        <w:pStyle w:val="Default"/>
        <w:spacing w:line="360" w:lineRule="auto"/>
        <w:rPr>
          <w:color w:val="141212"/>
        </w:rPr>
      </w:pPr>
      <w:r w:rsidRPr="00900B9D">
        <w:rPr>
          <w:color w:val="141212"/>
        </w:rPr>
        <w:lastRenderedPageBreak/>
        <w:t xml:space="preserve">Adresse : </w:t>
      </w:r>
      <w:r w:rsidRPr="00426DFC">
        <w:rPr>
          <w:color w:val="141212"/>
        </w:rPr>
        <w:t>__________________________________</w:t>
      </w:r>
    </w:p>
    <w:p w:rsidR="00900B9D" w:rsidRPr="00426DFC" w:rsidRDefault="00900B9D" w:rsidP="00900B9D">
      <w:pPr>
        <w:pStyle w:val="Default"/>
        <w:spacing w:line="360" w:lineRule="auto"/>
      </w:pPr>
      <w:r w:rsidRPr="00426DFC">
        <w:rPr>
          <w:color w:val="141212"/>
        </w:rPr>
        <w:t>_________________________________________</w:t>
      </w:r>
    </w:p>
    <w:p w:rsidR="00900B9D" w:rsidRDefault="00900B9D" w:rsidP="00900B9D">
      <w:pPr>
        <w:pStyle w:val="Default"/>
        <w:spacing w:line="360" w:lineRule="auto"/>
        <w:jc w:val="both"/>
        <w:rPr>
          <w:color w:val="141212"/>
        </w:rPr>
      </w:pPr>
      <w:r w:rsidRPr="00900B9D">
        <w:rPr>
          <w:color w:val="141212"/>
        </w:rPr>
        <w:t>Code postal : _____</w:t>
      </w:r>
      <w:r>
        <w:rPr>
          <w:color w:val="141212"/>
        </w:rPr>
        <w:t>__________________________</w:t>
      </w:r>
    </w:p>
    <w:p w:rsidR="00900B9D" w:rsidRDefault="00900B9D" w:rsidP="00900B9D">
      <w:pPr>
        <w:pStyle w:val="Default"/>
        <w:spacing w:line="360" w:lineRule="auto"/>
        <w:jc w:val="both"/>
        <w:rPr>
          <w:color w:val="141212"/>
        </w:rPr>
      </w:pPr>
      <w:r w:rsidRPr="00900B9D">
        <w:rPr>
          <w:color w:val="141212"/>
        </w:rPr>
        <w:t>Ville</w:t>
      </w:r>
      <w:r>
        <w:rPr>
          <w:color w:val="141212"/>
        </w:rPr>
        <w:t xml:space="preserve"> et pays</w:t>
      </w:r>
      <w:r w:rsidRPr="00900B9D">
        <w:rPr>
          <w:color w:val="141212"/>
        </w:rPr>
        <w:t xml:space="preserve"> : _____</w:t>
      </w:r>
      <w:r>
        <w:rPr>
          <w:color w:val="141212"/>
        </w:rPr>
        <w:t>__________________________</w:t>
      </w:r>
    </w:p>
    <w:p w:rsidR="00900B9D" w:rsidRDefault="00900B9D" w:rsidP="00900B9D">
      <w:pPr>
        <w:pStyle w:val="Default"/>
        <w:spacing w:line="360" w:lineRule="auto"/>
        <w:jc w:val="both"/>
        <w:rPr>
          <w:color w:val="141212"/>
        </w:rPr>
        <w:sectPr w:rsidR="00900B9D" w:rsidSect="00900B9D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900B9D" w:rsidRDefault="00900B9D" w:rsidP="00900B9D">
      <w:pPr>
        <w:pStyle w:val="Default"/>
        <w:spacing w:line="360" w:lineRule="auto"/>
        <w:jc w:val="both"/>
        <w:rPr>
          <w:color w:val="141212"/>
        </w:rPr>
      </w:pPr>
    </w:p>
    <w:p w:rsidR="00900B9D" w:rsidRDefault="00900B9D" w:rsidP="00900B9D">
      <w:pPr>
        <w:pStyle w:val="Default"/>
        <w:spacing w:line="360" w:lineRule="auto"/>
        <w:jc w:val="both"/>
        <w:rPr>
          <w:color w:val="141212"/>
        </w:rPr>
      </w:pPr>
    </w:p>
    <w:p w:rsidR="00900B9D" w:rsidRDefault="00900B9D" w:rsidP="00900B9D">
      <w:pPr>
        <w:pStyle w:val="Default"/>
        <w:spacing w:line="360" w:lineRule="auto"/>
        <w:jc w:val="both"/>
        <w:rPr>
          <w:color w:val="141212"/>
        </w:rPr>
      </w:pPr>
    </w:p>
    <w:p w:rsidR="00900B9D" w:rsidRPr="00900B9D" w:rsidRDefault="00900B9D" w:rsidP="00900B9D">
      <w:pPr>
        <w:pStyle w:val="Default"/>
        <w:spacing w:line="360" w:lineRule="auto"/>
        <w:ind w:firstLine="1418"/>
        <w:jc w:val="both"/>
        <w:rPr>
          <w:color w:val="141212"/>
        </w:rPr>
      </w:pPr>
      <w:r w:rsidRPr="00900B9D">
        <w:rPr>
          <w:color w:val="141212"/>
        </w:rPr>
        <w:t xml:space="preserve">□ Je souhaite </w:t>
      </w:r>
      <w:r w:rsidR="00E6579F">
        <w:rPr>
          <w:color w:val="141212"/>
        </w:rPr>
        <w:t xml:space="preserve">devenir membre de </w:t>
      </w:r>
      <w:r w:rsidRPr="00900B9D">
        <w:rPr>
          <w:color w:val="141212"/>
        </w:rPr>
        <w:t xml:space="preserve">l'association </w:t>
      </w:r>
      <w:r w:rsidR="000C6897">
        <w:rPr>
          <w:smallCaps/>
          <w:color w:val="141212"/>
        </w:rPr>
        <w:t>Anamnèse</w:t>
      </w:r>
      <w:r w:rsidR="00E6579F">
        <w:rPr>
          <w:smallCaps/>
          <w:color w:val="141212"/>
        </w:rPr>
        <w:t>*</w:t>
      </w:r>
      <w:r w:rsidRPr="00900B9D">
        <w:rPr>
          <w:color w:val="141212"/>
        </w:rPr>
        <w:t xml:space="preserve"> pour l'année</w:t>
      </w:r>
      <w:r>
        <w:rPr>
          <w:color w:val="141212"/>
        </w:rPr>
        <w:t xml:space="preserve"> civile </w:t>
      </w:r>
      <w:r w:rsidR="00E6579F">
        <w:rPr>
          <w:color w:val="141212"/>
        </w:rPr>
        <w:t>__________</w:t>
      </w:r>
      <w:r>
        <w:rPr>
          <w:color w:val="141212"/>
        </w:rPr>
        <w:t>___</w:t>
      </w:r>
      <w:r w:rsidR="008C2F8A">
        <w:rPr>
          <w:color w:val="141212"/>
        </w:rPr>
        <w:t xml:space="preserve">_. </w:t>
      </w:r>
    </w:p>
    <w:p w:rsidR="00900B9D" w:rsidRPr="00900B9D" w:rsidRDefault="00900B9D" w:rsidP="00900B9D">
      <w:pPr>
        <w:pStyle w:val="Default"/>
        <w:spacing w:line="360" w:lineRule="auto"/>
        <w:ind w:left="2835"/>
        <w:jc w:val="both"/>
        <w:rPr>
          <w:color w:val="141212"/>
        </w:rPr>
      </w:pPr>
      <w:r w:rsidRPr="00900B9D">
        <w:rPr>
          <w:color w:val="141212"/>
        </w:rPr>
        <w:t xml:space="preserve">□ Cotisation de base (35 €) </w:t>
      </w:r>
    </w:p>
    <w:p w:rsidR="00900B9D" w:rsidRDefault="00900B9D" w:rsidP="00900B9D">
      <w:pPr>
        <w:pStyle w:val="Default"/>
        <w:spacing w:line="360" w:lineRule="auto"/>
        <w:ind w:left="2835"/>
        <w:jc w:val="both"/>
        <w:rPr>
          <w:color w:val="141212"/>
        </w:rPr>
      </w:pPr>
      <w:r w:rsidRPr="00900B9D">
        <w:rPr>
          <w:color w:val="141212"/>
        </w:rPr>
        <w:t xml:space="preserve">□ Cotisation </w:t>
      </w:r>
      <w:proofErr w:type="spellStart"/>
      <w:r w:rsidRPr="00900B9D">
        <w:rPr>
          <w:color w:val="141212"/>
        </w:rPr>
        <w:t>étudiant∙e∙s</w:t>
      </w:r>
      <w:proofErr w:type="spellEnd"/>
      <w:r w:rsidRPr="00900B9D">
        <w:rPr>
          <w:color w:val="141212"/>
        </w:rPr>
        <w:t xml:space="preserve"> ou </w:t>
      </w:r>
      <w:proofErr w:type="spellStart"/>
      <w:r w:rsidRPr="00900B9D">
        <w:rPr>
          <w:color w:val="141212"/>
        </w:rPr>
        <w:t>chômeur∙se</w:t>
      </w:r>
      <w:proofErr w:type="spellEnd"/>
      <w:r w:rsidRPr="00900B9D">
        <w:rPr>
          <w:color w:val="141212"/>
        </w:rPr>
        <w:t xml:space="preserve"> (15 €) </w:t>
      </w:r>
    </w:p>
    <w:p w:rsidR="00900B9D" w:rsidRDefault="00900B9D" w:rsidP="00900B9D">
      <w:pPr>
        <w:pStyle w:val="Default"/>
        <w:spacing w:line="360" w:lineRule="auto"/>
        <w:ind w:left="2835"/>
        <w:jc w:val="both"/>
        <w:rPr>
          <w:color w:val="141212"/>
        </w:rPr>
      </w:pPr>
    </w:p>
    <w:p w:rsidR="002C6AEC" w:rsidRPr="002C6AEC" w:rsidRDefault="002C6AEC" w:rsidP="002C6AEC">
      <w:pPr>
        <w:pStyle w:val="Default"/>
        <w:spacing w:line="360" w:lineRule="auto"/>
        <w:jc w:val="both"/>
        <w:rPr>
          <w:i/>
          <w:color w:val="141212"/>
        </w:rPr>
      </w:pPr>
      <w:r w:rsidRPr="002C6AEC">
        <w:rPr>
          <w:i/>
          <w:color w:val="141212"/>
        </w:rPr>
        <w:t>* L’adhésion à Anamnèse donne accès à chaque adhérent-e-s au</w:t>
      </w:r>
      <w:r>
        <w:rPr>
          <w:i/>
          <w:color w:val="141212"/>
        </w:rPr>
        <w:t>x publications Anamnèse à</w:t>
      </w:r>
      <w:r w:rsidRPr="002C6AEC">
        <w:rPr>
          <w:i/>
          <w:color w:val="141212"/>
        </w:rPr>
        <w:t xml:space="preserve"> prix </w:t>
      </w:r>
      <w:r w:rsidR="00426DFC">
        <w:rPr>
          <w:i/>
          <w:color w:val="141212"/>
        </w:rPr>
        <w:t>réduits</w:t>
      </w:r>
      <w:r>
        <w:rPr>
          <w:i/>
          <w:color w:val="141212"/>
        </w:rPr>
        <w:t>.</w:t>
      </w:r>
    </w:p>
    <w:p w:rsidR="00900B9D" w:rsidRDefault="00900B9D" w:rsidP="00900B9D">
      <w:pPr>
        <w:pStyle w:val="Default"/>
        <w:spacing w:line="360" w:lineRule="auto"/>
        <w:ind w:left="2835"/>
        <w:jc w:val="both"/>
        <w:rPr>
          <w:color w:val="141212"/>
        </w:rPr>
      </w:pPr>
    </w:p>
    <w:p w:rsidR="002C6AEC" w:rsidRPr="00900B9D" w:rsidRDefault="002C6AEC" w:rsidP="00900B9D">
      <w:pPr>
        <w:pStyle w:val="Default"/>
        <w:spacing w:line="360" w:lineRule="auto"/>
        <w:ind w:left="2835"/>
        <w:jc w:val="both"/>
        <w:rPr>
          <w:color w:val="141212"/>
        </w:rPr>
      </w:pPr>
      <w:bookmarkStart w:id="0" w:name="_GoBack"/>
      <w:bookmarkEnd w:id="0"/>
    </w:p>
    <w:p w:rsidR="00900B9D" w:rsidRPr="00900B9D" w:rsidRDefault="00900B9D" w:rsidP="00900B9D">
      <w:pPr>
        <w:pStyle w:val="Default"/>
        <w:spacing w:line="360" w:lineRule="auto"/>
        <w:ind w:firstLine="1418"/>
        <w:jc w:val="both"/>
        <w:rPr>
          <w:color w:val="141212"/>
        </w:rPr>
      </w:pPr>
      <w:r w:rsidRPr="00900B9D">
        <w:rPr>
          <w:color w:val="141212"/>
        </w:rPr>
        <w:t xml:space="preserve">□ Je souhaite faire un don à l'association </w:t>
      </w:r>
      <w:r w:rsidR="000C6897">
        <w:rPr>
          <w:smallCaps/>
          <w:color w:val="141212"/>
        </w:rPr>
        <w:t>Anamnèse</w:t>
      </w:r>
      <w:r w:rsidR="000C6897" w:rsidRPr="00900B9D">
        <w:rPr>
          <w:color w:val="141212"/>
        </w:rPr>
        <w:t xml:space="preserve"> </w:t>
      </w:r>
      <w:r w:rsidRPr="00900B9D">
        <w:rPr>
          <w:color w:val="141212"/>
        </w:rPr>
        <w:t>d’un montant de</w:t>
      </w:r>
      <w:r>
        <w:rPr>
          <w:color w:val="141212"/>
        </w:rPr>
        <w:t xml:space="preserve"> ___________________</w:t>
      </w:r>
      <w:r w:rsidR="008C2F8A">
        <w:rPr>
          <w:color w:val="141212"/>
        </w:rPr>
        <w:t>_.</w:t>
      </w:r>
    </w:p>
    <w:p w:rsidR="00900B9D" w:rsidRDefault="00900B9D" w:rsidP="00900B9D">
      <w:pPr>
        <w:pStyle w:val="Default"/>
        <w:spacing w:line="360" w:lineRule="auto"/>
        <w:jc w:val="both"/>
        <w:rPr>
          <w:color w:val="141212"/>
        </w:rPr>
      </w:pPr>
    </w:p>
    <w:p w:rsidR="00900B9D" w:rsidRDefault="00900B9D" w:rsidP="00900B9D">
      <w:pPr>
        <w:pStyle w:val="Default"/>
        <w:spacing w:line="360" w:lineRule="auto"/>
        <w:jc w:val="both"/>
        <w:rPr>
          <w:color w:val="141212"/>
        </w:rPr>
      </w:pPr>
    </w:p>
    <w:p w:rsidR="00900B9D" w:rsidRDefault="00900B9D" w:rsidP="00900B9D">
      <w:pPr>
        <w:pStyle w:val="Default"/>
        <w:jc w:val="both"/>
        <w:rPr>
          <w:color w:val="141212"/>
          <w:sz w:val="20"/>
          <w:szCs w:val="20"/>
        </w:rPr>
      </w:pPr>
      <w:r>
        <w:rPr>
          <w:color w:val="141212"/>
          <w:sz w:val="20"/>
          <w:szCs w:val="20"/>
        </w:rPr>
        <w:t>Modalités de paiement :</w:t>
      </w:r>
    </w:p>
    <w:p w:rsidR="00900B9D" w:rsidRDefault="00900B9D" w:rsidP="00900B9D">
      <w:pPr>
        <w:pStyle w:val="Default"/>
        <w:jc w:val="both"/>
        <w:rPr>
          <w:color w:val="141212"/>
          <w:sz w:val="20"/>
          <w:szCs w:val="20"/>
        </w:rPr>
      </w:pPr>
    </w:p>
    <w:p w:rsidR="00900B9D" w:rsidRPr="00900B9D" w:rsidRDefault="00900B9D" w:rsidP="00900B9D">
      <w:pPr>
        <w:pStyle w:val="Default"/>
        <w:numPr>
          <w:ilvl w:val="0"/>
          <w:numId w:val="1"/>
        </w:numPr>
        <w:jc w:val="both"/>
        <w:rPr>
          <w:color w:val="141212"/>
          <w:sz w:val="20"/>
          <w:szCs w:val="20"/>
        </w:rPr>
      </w:pPr>
      <w:r w:rsidRPr="00900B9D">
        <w:rPr>
          <w:color w:val="141212"/>
          <w:sz w:val="20"/>
          <w:szCs w:val="20"/>
        </w:rPr>
        <w:t xml:space="preserve">Chèques à l’ordre de l’association </w:t>
      </w:r>
      <w:r w:rsidR="00465A4A">
        <w:rPr>
          <w:smallCaps/>
          <w:color w:val="141212"/>
          <w:sz w:val="20"/>
          <w:szCs w:val="20"/>
        </w:rPr>
        <w:t>Anamnèse</w:t>
      </w:r>
      <w:r w:rsidRPr="00900B9D">
        <w:rPr>
          <w:color w:val="141212"/>
          <w:sz w:val="20"/>
          <w:szCs w:val="20"/>
        </w:rPr>
        <w:t xml:space="preserve"> à envoyer à</w:t>
      </w:r>
      <w:r w:rsidR="00465A4A">
        <w:rPr>
          <w:color w:val="141212"/>
          <w:sz w:val="20"/>
          <w:szCs w:val="20"/>
        </w:rPr>
        <w:t> </w:t>
      </w:r>
      <w:r w:rsidRPr="00900B9D">
        <w:rPr>
          <w:color w:val="141212"/>
          <w:sz w:val="20"/>
          <w:szCs w:val="20"/>
        </w:rPr>
        <w:t xml:space="preserve">: </w:t>
      </w:r>
    </w:p>
    <w:p w:rsidR="00900B9D" w:rsidRPr="00900B9D" w:rsidRDefault="00465A4A" w:rsidP="00900B9D">
      <w:pPr>
        <w:pStyle w:val="Default"/>
        <w:ind w:left="1701"/>
        <w:jc w:val="both"/>
        <w:rPr>
          <w:color w:val="141212"/>
          <w:sz w:val="20"/>
          <w:szCs w:val="20"/>
        </w:rPr>
      </w:pPr>
      <w:r>
        <w:rPr>
          <w:color w:val="141212"/>
          <w:sz w:val="20"/>
          <w:szCs w:val="20"/>
        </w:rPr>
        <w:t>Clément Poutot</w:t>
      </w:r>
    </w:p>
    <w:p w:rsidR="00900B9D" w:rsidRPr="00900B9D" w:rsidRDefault="00465A4A" w:rsidP="00900B9D">
      <w:pPr>
        <w:pStyle w:val="Default"/>
        <w:ind w:left="1701"/>
        <w:jc w:val="both"/>
        <w:rPr>
          <w:color w:val="141212"/>
          <w:sz w:val="20"/>
          <w:szCs w:val="20"/>
        </w:rPr>
      </w:pPr>
      <w:r>
        <w:rPr>
          <w:color w:val="141212"/>
          <w:sz w:val="20"/>
          <w:szCs w:val="20"/>
        </w:rPr>
        <w:t>Laboratoire CERReV – MRSH</w:t>
      </w:r>
    </w:p>
    <w:p w:rsidR="00900B9D" w:rsidRPr="00900B9D" w:rsidRDefault="00900B9D" w:rsidP="00900B9D">
      <w:pPr>
        <w:pStyle w:val="Default"/>
        <w:ind w:left="1701"/>
        <w:jc w:val="both"/>
        <w:rPr>
          <w:color w:val="141212"/>
          <w:sz w:val="20"/>
          <w:szCs w:val="20"/>
        </w:rPr>
      </w:pPr>
      <w:r w:rsidRPr="00900B9D">
        <w:rPr>
          <w:color w:val="141212"/>
          <w:sz w:val="20"/>
          <w:szCs w:val="20"/>
        </w:rPr>
        <w:t>CAMPUS 1, Esplanade</w:t>
      </w:r>
      <w:r w:rsidR="00465A4A">
        <w:rPr>
          <w:color w:val="141212"/>
          <w:sz w:val="20"/>
          <w:szCs w:val="20"/>
        </w:rPr>
        <w:t xml:space="preserve"> de la Paix</w:t>
      </w:r>
    </w:p>
    <w:p w:rsidR="00900B9D" w:rsidRPr="00900B9D" w:rsidRDefault="00465A4A" w:rsidP="00900B9D">
      <w:pPr>
        <w:pStyle w:val="Default"/>
        <w:ind w:left="1701"/>
        <w:jc w:val="both"/>
        <w:rPr>
          <w:color w:val="141212"/>
          <w:sz w:val="20"/>
          <w:szCs w:val="20"/>
        </w:rPr>
      </w:pPr>
      <w:r>
        <w:rPr>
          <w:color w:val="141212"/>
          <w:sz w:val="20"/>
          <w:szCs w:val="20"/>
        </w:rPr>
        <w:t>CS 14032</w:t>
      </w:r>
    </w:p>
    <w:p w:rsidR="00900B9D" w:rsidRPr="00900B9D" w:rsidRDefault="00465A4A" w:rsidP="00900B9D">
      <w:pPr>
        <w:pStyle w:val="Default"/>
        <w:ind w:left="1701"/>
        <w:jc w:val="both"/>
        <w:rPr>
          <w:color w:val="141212"/>
          <w:sz w:val="20"/>
          <w:szCs w:val="20"/>
        </w:rPr>
      </w:pPr>
      <w:r>
        <w:rPr>
          <w:color w:val="141212"/>
          <w:sz w:val="20"/>
          <w:szCs w:val="20"/>
        </w:rPr>
        <w:t>14 032 CAEN cedex 5</w:t>
      </w:r>
    </w:p>
    <w:p w:rsidR="00900B9D" w:rsidRDefault="00900B9D" w:rsidP="00900B9D">
      <w:pPr>
        <w:pStyle w:val="Default"/>
        <w:jc w:val="both"/>
        <w:rPr>
          <w:color w:val="141212"/>
        </w:rPr>
      </w:pPr>
    </w:p>
    <w:p w:rsidR="00900B9D" w:rsidRPr="00426DFC" w:rsidRDefault="00900B9D" w:rsidP="00900B9D">
      <w:pPr>
        <w:pStyle w:val="Default"/>
        <w:numPr>
          <w:ilvl w:val="0"/>
          <w:numId w:val="1"/>
        </w:numPr>
        <w:jc w:val="both"/>
        <w:rPr>
          <w:color w:val="141212"/>
          <w:sz w:val="20"/>
          <w:szCs w:val="20"/>
        </w:rPr>
      </w:pPr>
      <w:r w:rsidRPr="00426DFC">
        <w:rPr>
          <w:color w:val="141212"/>
          <w:sz w:val="20"/>
          <w:szCs w:val="20"/>
        </w:rPr>
        <w:t>Paiement en ligne</w:t>
      </w:r>
      <w:r w:rsidR="00426DFC" w:rsidRPr="00426DFC">
        <w:rPr>
          <w:color w:val="141212"/>
          <w:sz w:val="20"/>
          <w:szCs w:val="20"/>
        </w:rPr>
        <w:t xml:space="preserve"> : </w:t>
      </w:r>
      <w:r w:rsidR="00426DFC" w:rsidRPr="008C2F8A">
        <w:rPr>
          <w:color w:val="141212"/>
          <w:sz w:val="20"/>
          <w:szCs w:val="20"/>
        </w:rPr>
        <w:t>https://anamnese.hypotheses.org/adhesion-anamnese</w:t>
      </w:r>
    </w:p>
    <w:p w:rsidR="00900B9D" w:rsidRDefault="00900B9D" w:rsidP="00900B9D">
      <w:pPr>
        <w:pStyle w:val="Default"/>
        <w:jc w:val="both"/>
        <w:rPr>
          <w:color w:val="141212"/>
        </w:rPr>
      </w:pPr>
    </w:p>
    <w:p w:rsidR="00900B9D" w:rsidRDefault="00900B9D" w:rsidP="00900B9D">
      <w:pPr>
        <w:pStyle w:val="Default"/>
        <w:jc w:val="both"/>
        <w:rPr>
          <w:color w:val="141212"/>
        </w:rPr>
      </w:pPr>
    </w:p>
    <w:p w:rsidR="00900B9D" w:rsidRPr="00900B9D" w:rsidRDefault="00900B9D" w:rsidP="00900B9D">
      <w:pPr>
        <w:pStyle w:val="Default"/>
        <w:jc w:val="both"/>
        <w:rPr>
          <w:color w:val="141212"/>
        </w:rPr>
      </w:pPr>
    </w:p>
    <w:p w:rsidR="00900B9D" w:rsidRPr="00900B9D" w:rsidRDefault="00900B9D" w:rsidP="00900B9D">
      <w:pPr>
        <w:pStyle w:val="Default"/>
        <w:spacing w:line="360" w:lineRule="auto"/>
        <w:ind w:left="6663"/>
      </w:pPr>
      <w:r w:rsidRPr="00900B9D">
        <w:rPr>
          <w:color w:val="141212"/>
        </w:rPr>
        <w:t>Fait à</w:t>
      </w:r>
      <w:r w:rsidR="00465A4A">
        <w:rPr>
          <w:color w:val="141212"/>
        </w:rPr>
        <w:t xml:space="preserve"> </w:t>
      </w:r>
      <w:r>
        <w:rPr>
          <w:color w:val="141212"/>
        </w:rPr>
        <w:t>_____________</w:t>
      </w:r>
      <w:r w:rsidRPr="00900B9D">
        <w:rPr>
          <w:color w:val="141212"/>
        </w:rPr>
        <w:t xml:space="preserve"> le </w:t>
      </w:r>
      <w:r>
        <w:rPr>
          <w:color w:val="141212"/>
        </w:rPr>
        <w:t>______________</w:t>
      </w:r>
    </w:p>
    <w:p w:rsidR="00A75455" w:rsidRPr="00900B9D" w:rsidRDefault="00900B9D" w:rsidP="00900B9D">
      <w:pPr>
        <w:spacing w:line="360" w:lineRule="auto"/>
        <w:ind w:left="6663"/>
        <w:rPr>
          <w:rFonts w:ascii="Garamond" w:hAnsi="Garamond"/>
          <w:sz w:val="24"/>
          <w:szCs w:val="24"/>
        </w:rPr>
      </w:pPr>
      <w:r w:rsidRPr="00900B9D">
        <w:rPr>
          <w:rFonts w:ascii="Garamond" w:hAnsi="Garamond"/>
          <w:color w:val="141212"/>
          <w:sz w:val="24"/>
          <w:szCs w:val="24"/>
        </w:rPr>
        <w:t>Signature</w:t>
      </w:r>
      <w:r w:rsidR="00465A4A">
        <w:rPr>
          <w:rFonts w:ascii="Garamond" w:hAnsi="Garamond"/>
          <w:color w:val="141212"/>
          <w:sz w:val="24"/>
          <w:szCs w:val="24"/>
        </w:rPr>
        <w:t> </w:t>
      </w:r>
      <w:r w:rsidRPr="00900B9D">
        <w:rPr>
          <w:rFonts w:ascii="Garamond" w:hAnsi="Garamond"/>
          <w:color w:val="141212"/>
          <w:sz w:val="24"/>
          <w:szCs w:val="24"/>
        </w:rPr>
        <w:t>:</w:t>
      </w:r>
    </w:p>
    <w:sectPr w:rsidR="00A75455" w:rsidRPr="00900B9D" w:rsidSect="00900B9D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20" w:rsidRDefault="00913420" w:rsidP="00E6579F">
      <w:pPr>
        <w:spacing w:after="0" w:line="240" w:lineRule="auto"/>
      </w:pPr>
      <w:r>
        <w:separator/>
      </w:r>
    </w:p>
  </w:endnote>
  <w:endnote w:type="continuationSeparator" w:id="0">
    <w:p w:rsidR="00913420" w:rsidRDefault="00913420" w:rsidP="00E6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EC" w:rsidRDefault="00E6579F" w:rsidP="002C6AEC">
    <w:pPr>
      <w:spacing w:after="0"/>
      <w:ind w:left="-851" w:right="-567"/>
      <w:jc w:val="center"/>
      <w:rPr>
        <w:rFonts w:ascii="Garamond" w:hAnsi="Garamond"/>
        <w:sz w:val="20"/>
        <w:szCs w:val="20"/>
      </w:rPr>
    </w:pPr>
    <w:r w:rsidRPr="002C6AEC">
      <w:rPr>
        <w:rFonts w:ascii="Garamond" w:hAnsi="Garamond"/>
        <w:sz w:val="20"/>
        <w:szCs w:val="20"/>
      </w:rPr>
      <w:t xml:space="preserve">L’Association </w:t>
    </w:r>
    <w:r w:rsidR="002C6AEC" w:rsidRPr="002C6AEC">
      <w:rPr>
        <w:rFonts w:ascii="Garamond" w:hAnsi="Garamond"/>
        <w:sz w:val="20"/>
        <w:szCs w:val="20"/>
      </w:rPr>
      <w:t>« </w:t>
    </w:r>
    <w:r w:rsidR="002C6AEC" w:rsidRPr="00574F5F">
      <w:rPr>
        <w:rFonts w:ascii="Garamond" w:hAnsi="Garamond"/>
        <w:smallCaps/>
        <w:sz w:val="20"/>
        <w:szCs w:val="20"/>
      </w:rPr>
      <w:t>A</w:t>
    </w:r>
    <w:r w:rsidR="00574F5F" w:rsidRPr="00574F5F">
      <w:rPr>
        <w:rFonts w:ascii="Garamond" w:hAnsi="Garamond"/>
        <w:smallCaps/>
        <w:sz w:val="20"/>
        <w:szCs w:val="20"/>
      </w:rPr>
      <w:t>namnèse</w:t>
    </w:r>
    <w:r w:rsidR="002C6AEC" w:rsidRPr="002C6AEC">
      <w:rPr>
        <w:rFonts w:ascii="Garamond" w:hAnsi="Garamond"/>
        <w:sz w:val="20"/>
        <w:szCs w:val="20"/>
      </w:rPr>
      <w:t>. Mémoire des auteur∙e∙s en sciences sociales » est une association régie par la loi 1901 qui a pour objet l’étude et la mise à disposition d’auteur∙e∙s e</w:t>
    </w:r>
    <w:r w:rsidR="002C6AEC">
      <w:rPr>
        <w:rFonts w:ascii="Garamond" w:hAnsi="Garamond"/>
        <w:sz w:val="20"/>
        <w:szCs w:val="20"/>
      </w:rPr>
      <w:t>n sciences sociales et humaines</w:t>
    </w:r>
    <w:r w:rsidR="002C6AEC" w:rsidRPr="002C6AEC">
      <w:rPr>
        <w:rFonts w:ascii="Garamond" w:hAnsi="Garamond"/>
        <w:sz w:val="20"/>
        <w:szCs w:val="20"/>
      </w:rPr>
      <w:t xml:space="preserve"> francophones</w:t>
    </w:r>
    <w:r w:rsidR="002C6AEC">
      <w:rPr>
        <w:rFonts w:ascii="Garamond" w:hAnsi="Garamond"/>
        <w:sz w:val="20"/>
        <w:szCs w:val="20"/>
      </w:rPr>
      <w:t>.</w:t>
    </w:r>
  </w:p>
  <w:p w:rsidR="00E6579F" w:rsidRDefault="002C6AEC" w:rsidP="002C6AEC">
    <w:pPr>
      <w:spacing w:after="0"/>
      <w:ind w:left="-851" w:right="-56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Siège social : Association Anamnèse - </w:t>
    </w:r>
    <w:r w:rsidRPr="002C6AEC">
      <w:rPr>
        <w:rFonts w:ascii="Garamond" w:hAnsi="Garamond"/>
        <w:sz w:val="20"/>
        <w:szCs w:val="20"/>
      </w:rPr>
      <w:t>IMEC, Abbaye d’Ardenne, 14 280 Saint-Germain-la-Blanche-Herbe</w:t>
    </w:r>
    <w:r>
      <w:rPr>
        <w:rFonts w:ascii="Garamond" w:hAnsi="Garamond"/>
        <w:sz w:val="20"/>
        <w:szCs w:val="20"/>
      </w:rPr>
      <w:t>.</w:t>
    </w:r>
  </w:p>
  <w:p w:rsidR="00426DFC" w:rsidRPr="002C6AEC" w:rsidRDefault="00426DFC" w:rsidP="002C6AEC">
    <w:pPr>
      <w:spacing w:after="0"/>
      <w:ind w:left="-851" w:right="-56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Contact : association.anamnese@gmail.com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20" w:rsidRDefault="00913420" w:rsidP="00E6579F">
      <w:pPr>
        <w:spacing w:after="0" w:line="240" w:lineRule="auto"/>
      </w:pPr>
      <w:r>
        <w:separator/>
      </w:r>
    </w:p>
  </w:footnote>
  <w:footnote w:type="continuationSeparator" w:id="0">
    <w:p w:rsidR="00913420" w:rsidRDefault="00913420" w:rsidP="00E6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422F1"/>
    <w:multiLevelType w:val="hybridMultilevel"/>
    <w:tmpl w:val="C2B2C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9D"/>
    <w:rsid w:val="000C6897"/>
    <w:rsid w:val="002911AA"/>
    <w:rsid w:val="002C6AEC"/>
    <w:rsid w:val="003B2AA2"/>
    <w:rsid w:val="00426DFC"/>
    <w:rsid w:val="00465A4A"/>
    <w:rsid w:val="00574F5F"/>
    <w:rsid w:val="00621DA3"/>
    <w:rsid w:val="00632133"/>
    <w:rsid w:val="008B0CA4"/>
    <w:rsid w:val="008C2F8A"/>
    <w:rsid w:val="00900B9D"/>
    <w:rsid w:val="00913420"/>
    <w:rsid w:val="00A75455"/>
    <w:rsid w:val="00D46058"/>
    <w:rsid w:val="00DA782D"/>
    <w:rsid w:val="00DF3274"/>
    <w:rsid w:val="00E462C8"/>
    <w:rsid w:val="00E6579F"/>
    <w:rsid w:val="00EB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B56E7-F066-40B5-9CC6-A8052FFA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B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0B9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E6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579F"/>
  </w:style>
  <w:style w:type="paragraph" w:styleId="Pieddepage">
    <w:name w:val="footer"/>
    <w:basedOn w:val="Normal"/>
    <w:link w:val="PieddepageCar"/>
    <w:uiPriority w:val="99"/>
    <w:semiHidden/>
    <w:unhideWhenUsed/>
    <w:rsid w:val="00E6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579F"/>
  </w:style>
  <w:style w:type="character" w:styleId="Lienhypertexte">
    <w:name w:val="Hyperlink"/>
    <w:basedOn w:val="Policepardfaut"/>
    <w:uiPriority w:val="99"/>
    <w:unhideWhenUsed/>
    <w:rsid w:val="00426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BB1421DC</Template>
  <TotalTime>0</TotalTime>
  <Pages>1</Pages>
  <Words>160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Launay Pauline</dc:creator>
  <cp:lastModifiedBy>Clement Poutot (poutot)</cp:lastModifiedBy>
  <cp:revision>2</cp:revision>
  <dcterms:created xsi:type="dcterms:W3CDTF">2017-01-19T12:32:00Z</dcterms:created>
  <dcterms:modified xsi:type="dcterms:W3CDTF">2017-01-19T12:32:00Z</dcterms:modified>
</cp:coreProperties>
</file>