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A4" w:rsidRPr="00042EF6" w:rsidRDefault="00B71EA4" w:rsidP="00B71EA4">
      <w:pPr>
        <w:rPr>
          <w:rFonts w:ascii="Calibri" w:hAnsi="Calibri" w:cs="Calibri"/>
          <w:iCs/>
          <w:szCs w:val="16"/>
        </w:rPr>
      </w:pPr>
    </w:p>
    <w:p w:rsidR="00AF23A2" w:rsidRDefault="00AF23A2" w:rsidP="00B71EA4">
      <w:pPr>
        <w:rPr>
          <w:rFonts w:ascii="Calibri" w:hAnsi="Calibri" w:cs="Calibri"/>
          <w:b/>
        </w:rPr>
      </w:pPr>
    </w:p>
    <w:p w:rsidR="00AF23A2" w:rsidRPr="00042EF6" w:rsidRDefault="00AF23A2" w:rsidP="00B71EA4">
      <w:pPr>
        <w:rPr>
          <w:rFonts w:ascii="Calibri" w:hAnsi="Calibri" w:cs="Calibri"/>
          <w:b/>
        </w:rPr>
      </w:pPr>
    </w:p>
    <w:p w:rsidR="004E6962" w:rsidRDefault="00C62C2A" w:rsidP="004E6962">
      <w:pPr>
        <w:jc w:val="center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sz w:val="56"/>
          <w:szCs w:val="56"/>
        </w:rPr>
        <w:t xml:space="preserve">APPEL </w:t>
      </w:r>
      <w:r>
        <w:rPr>
          <w:rFonts w:ascii="Calibri" w:hAnsi="Calibri" w:cs="Calibri"/>
          <w:b/>
          <w:sz w:val="56"/>
          <w:szCs w:val="56"/>
        </w:rPr>
        <w:t>À</w:t>
      </w:r>
      <w:r>
        <w:rPr>
          <w:rFonts w:ascii="Calibri" w:hAnsi="Calibri"/>
          <w:b/>
          <w:sz w:val="56"/>
          <w:szCs w:val="56"/>
        </w:rPr>
        <w:t xml:space="preserve"> CANDIDATURES</w:t>
      </w:r>
    </w:p>
    <w:p w:rsidR="005D499E" w:rsidRPr="004E6962" w:rsidRDefault="00837064" w:rsidP="004E696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« O</w:t>
      </w:r>
      <w:r w:rsidR="005D499E" w:rsidRPr="004E6962">
        <w:rPr>
          <w:rFonts w:ascii="Calibri" w:hAnsi="Calibri" w:cs="Calibri"/>
          <w:b/>
          <w:sz w:val="28"/>
          <w:szCs w:val="28"/>
        </w:rPr>
        <w:t>ccupation des bureaux de l’</w:t>
      </w:r>
      <w:r w:rsidR="00583C16">
        <w:rPr>
          <w:rFonts w:ascii="Calibri" w:hAnsi="Calibri" w:cs="Calibri"/>
          <w:b/>
          <w:sz w:val="28"/>
          <w:szCs w:val="28"/>
        </w:rPr>
        <w:t>E</w:t>
      </w:r>
      <w:r w:rsidR="005D499E" w:rsidRPr="004E6962">
        <w:rPr>
          <w:rFonts w:ascii="Calibri" w:hAnsi="Calibri" w:cs="Calibri"/>
          <w:b/>
          <w:sz w:val="28"/>
          <w:szCs w:val="28"/>
        </w:rPr>
        <w:t>space associatif et culturel »</w:t>
      </w:r>
    </w:p>
    <w:p w:rsidR="00655545" w:rsidRPr="00042EF6" w:rsidRDefault="00655545" w:rsidP="00B71EA4">
      <w:pPr>
        <w:rPr>
          <w:rFonts w:ascii="Calibri" w:hAnsi="Calibri" w:cs="Calibri"/>
          <w:b/>
        </w:rPr>
      </w:pPr>
    </w:p>
    <w:p w:rsidR="004E02FB" w:rsidRPr="00042EF6" w:rsidRDefault="004E02FB" w:rsidP="00B71EA4">
      <w:pPr>
        <w:rPr>
          <w:rFonts w:ascii="Calibri" w:hAnsi="Calibri" w:cs="Calibri"/>
          <w:b/>
        </w:rPr>
      </w:pPr>
    </w:p>
    <w:p w:rsidR="0051045C" w:rsidRPr="00042EF6" w:rsidRDefault="0051045C" w:rsidP="00B71EA4">
      <w:pPr>
        <w:rPr>
          <w:rFonts w:ascii="Calibri" w:hAnsi="Calibri" w:cs="Calibri"/>
          <w:b/>
        </w:rPr>
      </w:pPr>
    </w:p>
    <w:p w:rsidR="00AF23A2" w:rsidRPr="00042EF6" w:rsidRDefault="00D27BF7" w:rsidP="003619F1">
      <w:pPr>
        <w:contextualSpacing/>
        <w:jc w:val="both"/>
        <w:rPr>
          <w:rFonts w:ascii="Calibri" w:hAnsi="Calibri" w:cs="Calibri"/>
        </w:rPr>
      </w:pPr>
      <w:r w:rsidRPr="00042EF6">
        <w:rPr>
          <w:rFonts w:ascii="Calibri" w:hAnsi="Calibri" w:cs="Calibri"/>
        </w:rPr>
        <w:t xml:space="preserve">Le formulaire doit être envoyé au plus tard le </w:t>
      </w:r>
      <w:r w:rsidR="006B7134">
        <w:rPr>
          <w:rFonts w:ascii="Calibri" w:hAnsi="Calibri" w:cs="Calibri"/>
        </w:rPr>
        <w:t>20 septembre</w:t>
      </w:r>
      <w:r w:rsidRPr="00042EF6">
        <w:rPr>
          <w:rFonts w:ascii="Calibri" w:hAnsi="Calibri" w:cs="Calibri"/>
        </w:rPr>
        <w:t xml:space="preserve"> 2019 à l’adresse : </w:t>
      </w:r>
      <w:hyperlink r:id="rId8" w:history="1">
        <w:r w:rsidRPr="00042EF6">
          <w:rPr>
            <w:rStyle w:val="Lienhypertexte"/>
            <w:rFonts w:ascii="Calibri" w:hAnsi="Calibri" w:cs="Calibri"/>
          </w:rPr>
          <w:t>viecampus@campus-condorcet.fr</w:t>
        </w:r>
      </w:hyperlink>
      <w:r w:rsidRPr="00042EF6">
        <w:rPr>
          <w:rFonts w:ascii="Calibri" w:hAnsi="Calibri" w:cs="Calibri"/>
        </w:rPr>
        <w:t xml:space="preserve"> accompagné des pièces justificatives sous un seul et même envoi électronique (fichier </w:t>
      </w:r>
      <w:proofErr w:type="spellStart"/>
      <w:r w:rsidRPr="00042EF6">
        <w:rPr>
          <w:rFonts w:ascii="Calibri" w:hAnsi="Calibri" w:cs="Calibri"/>
        </w:rPr>
        <w:t>pdf</w:t>
      </w:r>
      <w:proofErr w:type="spellEnd"/>
      <w:r w:rsidRPr="00042EF6">
        <w:rPr>
          <w:rFonts w:ascii="Calibri" w:hAnsi="Calibri" w:cs="Calibri"/>
        </w:rPr>
        <w:t xml:space="preserve">). </w:t>
      </w:r>
    </w:p>
    <w:p w:rsidR="00AF23A2" w:rsidRPr="00042EF6" w:rsidRDefault="00D27BF7" w:rsidP="003619F1">
      <w:pPr>
        <w:contextualSpacing/>
        <w:jc w:val="both"/>
        <w:rPr>
          <w:rFonts w:ascii="Calibri" w:hAnsi="Calibri" w:cs="Calibri"/>
        </w:rPr>
      </w:pPr>
      <w:r w:rsidRPr="00042EF6">
        <w:rPr>
          <w:rFonts w:ascii="Calibri" w:hAnsi="Calibri" w:cs="Calibri"/>
        </w:rPr>
        <w:t xml:space="preserve">Tout dossier incomplet sera considéré comme invalide. </w:t>
      </w:r>
    </w:p>
    <w:p w:rsidR="003619F1" w:rsidRPr="00042EF6" w:rsidRDefault="003619F1" w:rsidP="003619F1">
      <w:pPr>
        <w:contextualSpacing/>
        <w:jc w:val="both"/>
        <w:rPr>
          <w:rFonts w:ascii="Calibri" w:hAnsi="Calibri" w:cs="Calibri"/>
        </w:rPr>
      </w:pPr>
    </w:p>
    <w:p w:rsidR="005D499E" w:rsidRPr="00042EF6" w:rsidRDefault="005D499E" w:rsidP="005D499E">
      <w:pPr>
        <w:jc w:val="both"/>
        <w:rPr>
          <w:rFonts w:ascii="Calibri" w:hAnsi="Calibri" w:cs="Calibri"/>
        </w:rPr>
      </w:pPr>
      <w:r w:rsidRPr="00042EF6">
        <w:rPr>
          <w:rFonts w:ascii="Calibri" w:hAnsi="Calibri" w:cs="Calibri"/>
        </w:rPr>
        <w:t>Un dossier doit fournir un certain nombre de renseignements et de documents incontournables.</w:t>
      </w:r>
    </w:p>
    <w:p w:rsidR="006B7134" w:rsidRPr="00057A34" w:rsidRDefault="006B7134" w:rsidP="006B7134">
      <w:pPr>
        <w:numPr>
          <w:ilvl w:val="0"/>
          <w:numId w:val="9"/>
        </w:numPr>
        <w:contextualSpacing/>
        <w:jc w:val="both"/>
        <w:rPr>
          <w:rFonts w:ascii="Calibri" w:hAnsi="Calibri" w:cs="Calibri"/>
        </w:rPr>
      </w:pPr>
      <w:r w:rsidRPr="00057A34">
        <w:rPr>
          <w:rFonts w:ascii="Calibri" w:hAnsi="Calibri" w:cs="Calibri"/>
        </w:rPr>
        <w:t>La lettre d’intention. Elle doit expliquer pour quelles raisons le projet peut s’intégrer au campus</w:t>
      </w:r>
    </w:p>
    <w:p w:rsidR="006B7134" w:rsidRPr="00057A34" w:rsidRDefault="006B7134" w:rsidP="006B7134">
      <w:pPr>
        <w:numPr>
          <w:ilvl w:val="0"/>
          <w:numId w:val="9"/>
        </w:numPr>
        <w:contextualSpacing/>
        <w:jc w:val="both"/>
        <w:rPr>
          <w:rFonts w:ascii="Calibri" w:hAnsi="Calibri" w:cs="Calibri"/>
        </w:rPr>
      </w:pPr>
      <w:r w:rsidRPr="00057A34">
        <w:rPr>
          <w:rFonts w:ascii="Calibri" w:hAnsi="Calibri" w:cs="Calibri"/>
        </w:rPr>
        <w:t>La description des activités de l’association. Elle doit montrer la pertinence de son installation sur le campus et l’intérêt de l</w:t>
      </w:r>
      <w:r w:rsidR="00583C16">
        <w:rPr>
          <w:rFonts w:ascii="Calibri" w:hAnsi="Calibri" w:cs="Calibri"/>
        </w:rPr>
        <w:t>a</w:t>
      </w:r>
      <w:r w:rsidRPr="00057A34">
        <w:rPr>
          <w:rFonts w:ascii="Calibri" w:hAnsi="Calibri" w:cs="Calibri"/>
        </w:rPr>
        <w:t xml:space="preserve"> soutenir. Les porteurs doivent pouvoir justifier de l’intérêt vis-à-vis des usagers ou du territoire.</w:t>
      </w:r>
    </w:p>
    <w:p w:rsidR="006B7134" w:rsidRPr="00057A34" w:rsidRDefault="006B7134" w:rsidP="006B7134">
      <w:pPr>
        <w:numPr>
          <w:ilvl w:val="0"/>
          <w:numId w:val="9"/>
        </w:numPr>
        <w:contextualSpacing/>
        <w:jc w:val="both"/>
        <w:rPr>
          <w:rFonts w:ascii="Calibri" w:hAnsi="Calibri" w:cs="Calibri"/>
        </w:rPr>
      </w:pPr>
      <w:r w:rsidRPr="00057A34">
        <w:rPr>
          <w:rFonts w:ascii="Calibri" w:hAnsi="Calibri" w:cs="Calibri"/>
        </w:rPr>
        <w:t>Un engagement d’occupation sur un nombre de demi-journées (de 1 à 5) nécessaires au bon fonctionnement d</w:t>
      </w:r>
      <w:r w:rsidR="00583C16">
        <w:rPr>
          <w:rFonts w:ascii="Calibri" w:hAnsi="Calibri" w:cs="Calibri"/>
        </w:rPr>
        <w:t>e l’Espace associatif et culturel</w:t>
      </w:r>
      <w:r w:rsidRPr="00057A34">
        <w:rPr>
          <w:rFonts w:ascii="Calibri" w:hAnsi="Calibri" w:cs="Calibri"/>
        </w:rPr>
        <w:t>. La convention d’occupation aura une durée d’une année renouvelable.</w:t>
      </w:r>
    </w:p>
    <w:p w:rsidR="006B7134" w:rsidRPr="00057A34" w:rsidRDefault="006B7134" w:rsidP="006B7134">
      <w:pPr>
        <w:numPr>
          <w:ilvl w:val="0"/>
          <w:numId w:val="9"/>
        </w:numPr>
        <w:contextualSpacing/>
        <w:jc w:val="both"/>
        <w:rPr>
          <w:rFonts w:ascii="Calibri" w:hAnsi="Calibri" w:cs="Calibri"/>
        </w:rPr>
      </w:pPr>
      <w:r w:rsidRPr="00057A34">
        <w:rPr>
          <w:rFonts w:ascii="Calibri" w:hAnsi="Calibri" w:cs="Calibri"/>
        </w:rPr>
        <w:t xml:space="preserve">Les statuts </w:t>
      </w:r>
      <w:r w:rsidR="004E02FB">
        <w:rPr>
          <w:rFonts w:ascii="Calibri" w:hAnsi="Calibri" w:cs="Calibri"/>
        </w:rPr>
        <w:t>la structure candidate</w:t>
      </w:r>
      <w:r w:rsidRPr="00057A34">
        <w:rPr>
          <w:rFonts w:ascii="Calibri" w:hAnsi="Calibri" w:cs="Calibri"/>
        </w:rPr>
        <w:t>.</w:t>
      </w:r>
    </w:p>
    <w:p w:rsidR="003619F1" w:rsidRPr="00042EF6" w:rsidRDefault="003619F1" w:rsidP="003619F1">
      <w:pPr>
        <w:contextualSpacing/>
        <w:jc w:val="both"/>
        <w:rPr>
          <w:rFonts w:ascii="Calibri" w:hAnsi="Calibri" w:cs="Calibri"/>
        </w:rPr>
      </w:pPr>
    </w:p>
    <w:p w:rsidR="005D499E" w:rsidRPr="00042EF6" w:rsidRDefault="005D499E" w:rsidP="003619F1">
      <w:pPr>
        <w:contextualSpacing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D499E" w:rsidRPr="00042EF6" w:rsidTr="00042EF6">
        <w:tc>
          <w:tcPr>
            <w:tcW w:w="9210" w:type="dxa"/>
            <w:shd w:val="clear" w:color="auto" w:fill="auto"/>
          </w:tcPr>
          <w:p w:rsidR="005D499E" w:rsidRPr="006B7134" w:rsidRDefault="005D499E" w:rsidP="00042EF6">
            <w:pPr>
              <w:contextualSpacing/>
              <w:jc w:val="both"/>
              <w:rPr>
                <w:rFonts w:ascii="Calibri" w:hAnsi="Calibri" w:cs="Calibri"/>
                <w:b/>
              </w:rPr>
            </w:pPr>
            <w:r w:rsidRPr="006B7134">
              <w:rPr>
                <w:rFonts w:ascii="Calibri" w:hAnsi="Calibri" w:cs="Calibri"/>
                <w:b/>
              </w:rPr>
              <w:t xml:space="preserve">Engagement des candidats : </w:t>
            </w:r>
          </w:p>
          <w:p w:rsidR="005D499E" w:rsidRPr="006B7134" w:rsidRDefault="005D499E" w:rsidP="00042EF6">
            <w:pPr>
              <w:contextualSpacing/>
              <w:jc w:val="both"/>
              <w:rPr>
                <w:rFonts w:ascii="Calibri" w:hAnsi="Calibri" w:cs="Calibri"/>
              </w:rPr>
            </w:pPr>
            <w:r w:rsidRPr="006B7134">
              <w:rPr>
                <w:rFonts w:ascii="Calibri" w:hAnsi="Calibri" w:cs="Calibri"/>
              </w:rPr>
              <w:t>Le projet candidat s’engage :</w:t>
            </w:r>
          </w:p>
          <w:p w:rsidR="005D499E" w:rsidRPr="00057A34" w:rsidRDefault="005D499E" w:rsidP="00042EF6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hAnsi="Calibri" w:cs="Calibri"/>
              </w:rPr>
            </w:pPr>
            <w:r w:rsidRPr="00057A34">
              <w:rPr>
                <w:rFonts w:ascii="Calibri" w:hAnsi="Calibri" w:cs="Calibri"/>
              </w:rPr>
              <w:t>Sur une présence hebdomadaire dans un local de bureau mis à disposition tout au long de l’année</w:t>
            </w:r>
            <w:r w:rsidR="006B7134" w:rsidRPr="00057A34">
              <w:rPr>
                <w:rFonts w:ascii="Calibri" w:hAnsi="Calibri" w:cs="Calibri"/>
              </w:rPr>
              <w:t xml:space="preserve"> (sur la base d’une à cinq demi-journées par semaine)</w:t>
            </w:r>
          </w:p>
          <w:p w:rsidR="005D499E" w:rsidRPr="00057A34" w:rsidRDefault="005D499E" w:rsidP="00042EF6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hAnsi="Calibri" w:cs="Calibri"/>
              </w:rPr>
            </w:pPr>
            <w:r w:rsidRPr="00057A34">
              <w:rPr>
                <w:rFonts w:ascii="Calibri" w:hAnsi="Calibri" w:cs="Calibri"/>
              </w:rPr>
              <w:t>Dans une démarche globale de la vie de campus</w:t>
            </w:r>
          </w:p>
          <w:p w:rsidR="005D499E" w:rsidRDefault="005D499E" w:rsidP="004E02FB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hAnsi="Calibri" w:cs="Calibri"/>
              </w:rPr>
            </w:pPr>
            <w:r w:rsidRPr="006B7134">
              <w:rPr>
                <w:rFonts w:ascii="Calibri" w:hAnsi="Calibri" w:cs="Calibri"/>
              </w:rPr>
              <w:t xml:space="preserve">Dans une démarche d’ouverture auprès de l’ensemble </w:t>
            </w:r>
            <w:r w:rsidR="006B7134" w:rsidRPr="006B7134">
              <w:rPr>
                <w:rFonts w:ascii="Calibri" w:hAnsi="Calibri" w:cs="Calibri"/>
              </w:rPr>
              <w:t>de la communauté du campus</w:t>
            </w:r>
          </w:p>
          <w:p w:rsidR="004E02FB" w:rsidRPr="004E02FB" w:rsidRDefault="004E02FB" w:rsidP="004E02FB">
            <w:pPr>
              <w:contextualSpacing/>
              <w:jc w:val="both"/>
              <w:rPr>
                <w:rFonts w:ascii="Calibri" w:hAnsi="Calibri" w:cs="Calibri"/>
              </w:rPr>
            </w:pPr>
          </w:p>
        </w:tc>
      </w:tr>
    </w:tbl>
    <w:p w:rsidR="003619F1" w:rsidRPr="00042EF6" w:rsidRDefault="003619F1" w:rsidP="003619F1">
      <w:pPr>
        <w:contextualSpacing/>
        <w:rPr>
          <w:rFonts w:ascii="Calibri" w:hAnsi="Calibri" w:cs="Calibri"/>
        </w:rPr>
      </w:pPr>
    </w:p>
    <w:p w:rsidR="006B7134" w:rsidRPr="00057A34" w:rsidRDefault="006B7134" w:rsidP="006B7134">
      <w:pPr>
        <w:jc w:val="both"/>
        <w:rPr>
          <w:rFonts w:ascii="Calibri" w:hAnsi="Calibri" w:cs="Calibri"/>
        </w:rPr>
      </w:pPr>
      <w:r w:rsidRPr="00057A34">
        <w:rPr>
          <w:rFonts w:ascii="Calibri" w:hAnsi="Calibri" w:cs="Calibri"/>
        </w:rPr>
        <w:t xml:space="preserve">Un comité de sélection ad hoc assure la sélection des candidats à </w:t>
      </w:r>
      <w:r w:rsidR="00B00255">
        <w:rPr>
          <w:rFonts w:ascii="Calibri" w:hAnsi="Calibri" w:cs="Calibri"/>
        </w:rPr>
        <w:t>l’Espace associatif et culturel</w:t>
      </w:r>
      <w:r w:rsidRPr="00057A34">
        <w:rPr>
          <w:rFonts w:ascii="Calibri" w:hAnsi="Calibri" w:cs="Calibri"/>
        </w:rPr>
        <w:t xml:space="preserve"> en toute indépendance. Il est notamment composé des services </w:t>
      </w:r>
      <w:r w:rsidR="00583C16">
        <w:rPr>
          <w:rFonts w:ascii="Calibri" w:hAnsi="Calibri" w:cs="Calibri"/>
        </w:rPr>
        <w:t>V</w:t>
      </w:r>
      <w:r w:rsidRPr="00057A34">
        <w:rPr>
          <w:rFonts w:ascii="Calibri" w:hAnsi="Calibri" w:cs="Calibri"/>
        </w:rPr>
        <w:t>ie de campus et des vices présidents et/ou chargé</w:t>
      </w:r>
      <w:r w:rsidR="00B907D8">
        <w:rPr>
          <w:rFonts w:ascii="Calibri" w:hAnsi="Calibri" w:cs="Calibri"/>
        </w:rPr>
        <w:t>s</w:t>
      </w:r>
      <w:r w:rsidRPr="00057A34">
        <w:rPr>
          <w:rFonts w:ascii="Calibri" w:hAnsi="Calibri" w:cs="Calibri"/>
        </w:rPr>
        <w:t xml:space="preserve"> de mission </w:t>
      </w:r>
      <w:r w:rsidR="00583C16">
        <w:rPr>
          <w:rFonts w:ascii="Calibri" w:hAnsi="Calibri" w:cs="Calibri"/>
        </w:rPr>
        <w:t>V</w:t>
      </w:r>
      <w:r w:rsidRPr="00057A34">
        <w:rPr>
          <w:rFonts w:ascii="Calibri" w:hAnsi="Calibri" w:cs="Calibri"/>
        </w:rPr>
        <w:t xml:space="preserve">ie universitaire des membres du campus. </w:t>
      </w:r>
    </w:p>
    <w:p w:rsidR="006B7134" w:rsidRPr="00057A34" w:rsidRDefault="006B7134" w:rsidP="006B7134">
      <w:pPr>
        <w:jc w:val="both"/>
        <w:rPr>
          <w:rFonts w:ascii="Calibri" w:hAnsi="Calibri" w:cs="Calibri"/>
        </w:rPr>
      </w:pPr>
      <w:r w:rsidRPr="00057A34">
        <w:rPr>
          <w:rFonts w:ascii="Calibri" w:hAnsi="Calibri" w:cs="Calibri"/>
        </w:rPr>
        <w:t>Un rapport de sélection motivé est transmis au conseil d’administration et au président de l’établissement public.</w:t>
      </w:r>
    </w:p>
    <w:p w:rsidR="00441F53" w:rsidRPr="00057A34" w:rsidRDefault="00441F53" w:rsidP="006B7134">
      <w:pPr>
        <w:jc w:val="both"/>
        <w:rPr>
          <w:rFonts w:ascii="Calibri" w:hAnsi="Calibri" w:cs="Calibri"/>
        </w:rPr>
      </w:pPr>
    </w:p>
    <w:p w:rsidR="00441F53" w:rsidRDefault="00441F53" w:rsidP="006B7134">
      <w:pPr>
        <w:jc w:val="both"/>
        <w:rPr>
          <w:rFonts w:ascii="Calibri" w:hAnsi="Calibri" w:cs="Calibri"/>
        </w:rPr>
      </w:pPr>
    </w:p>
    <w:p w:rsidR="004E02FB" w:rsidRPr="00057A34" w:rsidRDefault="004E02FB" w:rsidP="006B7134">
      <w:pPr>
        <w:jc w:val="both"/>
        <w:rPr>
          <w:rFonts w:ascii="Calibri" w:hAnsi="Calibri" w:cs="Calibri"/>
        </w:rPr>
      </w:pPr>
    </w:p>
    <w:p w:rsidR="00583C16" w:rsidRDefault="00583C16" w:rsidP="006B7134">
      <w:pPr>
        <w:jc w:val="both"/>
        <w:rPr>
          <w:rFonts w:ascii="Calibri" w:hAnsi="Calibri" w:cs="Calibri"/>
        </w:rPr>
      </w:pPr>
    </w:p>
    <w:p w:rsidR="00583C16" w:rsidRDefault="00583C16" w:rsidP="006B7134">
      <w:pPr>
        <w:jc w:val="both"/>
        <w:rPr>
          <w:rFonts w:ascii="Calibri" w:hAnsi="Calibri" w:cs="Calibri"/>
        </w:rPr>
      </w:pPr>
    </w:p>
    <w:p w:rsidR="00583C16" w:rsidRDefault="00583C16" w:rsidP="006B7134">
      <w:pPr>
        <w:jc w:val="both"/>
        <w:rPr>
          <w:rFonts w:ascii="Calibri" w:hAnsi="Calibri" w:cs="Calibri"/>
        </w:rPr>
      </w:pPr>
    </w:p>
    <w:p w:rsidR="00583C16" w:rsidRDefault="00583C16" w:rsidP="006B7134">
      <w:pPr>
        <w:jc w:val="both"/>
        <w:rPr>
          <w:rFonts w:ascii="Calibri" w:hAnsi="Calibri" w:cs="Calibri"/>
        </w:rPr>
      </w:pPr>
    </w:p>
    <w:p w:rsidR="00583C16" w:rsidRDefault="00583C16" w:rsidP="006B7134">
      <w:pPr>
        <w:jc w:val="both"/>
        <w:rPr>
          <w:rFonts w:ascii="Calibri" w:hAnsi="Calibri" w:cs="Calibri"/>
        </w:rPr>
      </w:pPr>
    </w:p>
    <w:p w:rsidR="00583C16" w:rsidRPr="00057A34" w:rsidRDefault="00583C16" w:rsidP="006B7134">
      <w:pPr>
        <w:jc w:val="both"/>
        <w:rPr>
          <w:rFonts w:ascii="Calibri" w:hAnsi="Calibri" w:cs="Calibri"/>
        </w:rPr>
      </w:pPr>
    </w:p>
    <w:p w:rsidR="00441F53" w:rsidRPr="00057A34" w:rsidRDefault="00441F53" w:rsidP="006B7134">
      <w:pPr>
        <w:jc w:val="both"/>
        <w:rPr>
          <w:rFonts w:ascii="Calibri" w:hAnsi="Calibri" w:cs="Calibri"/>
        </w:rPr>
      </w:pPr>
    </w:p>
    <w:p w:rsidR="00441F53" w:rsidRDefault="00441F53" w:rsidP="006B7134">
      <w:pPr>
        <w:jc w:val="both"/>
        <w:rPr>
          <w:rFonts w:ascii="Calibri" w:hAnsi="Calibri" w:cs="Calibri"/>
        </w:rPr>
      </w:pPr>
    </w:p>
    <w:p w:rsidR="00C21E52" w:rsidRDefault="00C21E52" w:rsidP="006B7134">
      <w:pPr>
        <w:jc w:val="both"/>
        <w:rPr>
          <w:rFonts w:ascii="Calibri" w:hAnsi="Calibri" w:cs="Calibri"/>
        </w:rPr>
      </w:pPr>
    </w:p>
    <w:p w:rsidR="00C21E52" w:rsidRDefault="00C21E52" w:rsidP="006B7134">
      <w:pPr>
        <w:jc w:val="both"/>
        <w:rPr>
          <w:rFonts w:ascii="Calibri" w:hAnsi="Calibri" w:cs="Calibri"/>
        </w:rPr>
      </w:pPr>
    </w:p>
    <w:p w:rsidR="00C21E52" w:rsidRDefault="00C21E52" w:rsidP="006B7134">
      <w:pPr>
        <w:jc w:val="both"/>
        <w:rPr>
          <w:rFonts w:ascii="Calibri" w:hAnsi="Calibri" w:cs="Calibri"/>
        </w:rPr>
      </w:pPr>
    </w:p>
    <w:p w:rsidR="00C21E52" w:rsidRPr="00057A34" w:rsidRDefault="00C21E52" w:rsidP="006B7134">
      <w:pPr>
        <w:jc w:val="both"/>
        <w:rPr>
          <w:rFonts w:ascii="Calibri" w:hAnsi="Calibri" w:cs="Calibri"/>
        </w:rPr>
      </w:pPr>
    </w:p>
    <w:p w:rsidR="00CA17B0" w:rsidRPr="00042EF6" w:rsidRDefault="004E02FB" w:rsidP="00E12AAB">
      <w:pPr>
        <w:spacing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4"/>
          <w:szCs w:val="24"/>
        </w:rPr>
        <w:t>DOMAINE D’ACTIVITE</w:t>
      </w:r>
      <w:r w:rsidR="00CA17B0" w:rsidRPr="00042EF6">
        <w:rPr>
          <w:rFonts w:ascii="Calibri" w:hAnsi="Calibri" w:cs="Calibri"/>
          <w:b/>
          <w:sz w:val="22"/>
          <w:szCs w:val="22"/>
        </w:rPr>
        <w:t> </w:t>
      </w:r>
      <w:r w:rsidR="00CA17B0" w:rsidRPr="00042EF6">
        <w:rPr>
          <w:rFonts w:ascii="Calibri" w:hAnsi="Calibri" w:cs="Calibri"/>
        </w:rPr>
        <w:t>(possibilité de cocher plusieurs cases le cas échéant</w:t>
      </w:r>
      <w:r w:rsidR="000B3243" w:rsidRPr="00042EF6">
        <w:rPr>
          <w:rFonts w:ascii="Calibri" w:hAnsi="Calibri" w:cs="Calibri"/>
        </w:rPr>
        <w:t>)</w:t>
      </w:r>
      <w:r w:rsidR="000B3243" w:rsidRPr="00042EF6">
        <w:rPr>
          <w:rFonts w:ascii="Calibri" w:hAnsi="Calibri" w:cs="Calibri"/>
          <w:b/>
          <w:sz w:val="22"/>
          <w:szCs w:val="22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9"/>
        <w:gridCol w:w="1011"/>
      </w:tblGrid>
      <w:tr w:rsidR="00CA17B0" w:rsidRPr="00042EF6" w:rsidTr="00CA17B0">
        <w:tc>
          <w:tcPr>
            <w:tcW w:w="8188" w:type="dxa"/>
            <w:shd w:val="clear" w:color="auto" w:fill="auto"/>
          </w:tcPr>
          <w:p w:rsidR="00CA17B0" w:rsidRPr="00042EF6" w:rsidRDefault="006A7E63" w:rsidP="00E12AAB">
            <w:pPr>
              <w:spacing w:before="120" w:after="120" w:line="240" w:lineRule="exact"/>
              <w:ind w:right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42EF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Dimension internationale</w:t>
            </w:r>
          </w:p>
        </w:tc>
        <w:sdt>
          <w:sdtPr>
            <w:rPr>
              <w:rFonts w:ascii="Calibri" w:hAnsi="Calibri" w:cs="Calibri"/>
              <w:b/>
              <w:sz w:val="32"/>
              <w:szCs w:val="32"/>
            </w:rPr>
            <w:id w:val="-23979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auto"/>
                <w:vAlign w:val="center"/>
              </w:tcPr>
              <w:p w:rsidR="00CA17B0" w:rsidRPr="007C7073" w:rsidRDefault="00144E14" w:rsidP="00CA17B0">
                <w:pPr>
                  <w:jc w:val="center"/>
                  <w:rPr>
                    <w:rFonts w:ascii="Calibri" w:hAnsi="Calibri" w:cs="Calibri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A17B0" w:rsidRPr="00042EF6" w:rsidTr="00CA17B0">
        <w:tc>
          <w:tcPr>
            <w:tcW w:w="8188" w:type="dxa"/>
            <w:shd w:val="clear" w:color="auto" w:fill="auto"/>
          </w:tcPr>
          <w:p w:rsidR="00CA17B0" w:rsidRPr="00042EF6" w:rsidRDefault="006A7E63" w:rsidP="005D499E">
            <w:pPr>
              <w:spacing w:before="120" w:after="120" w:line="240" w:lineRule="exact"/>
              <w:ind w:right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42EF6">
              <w:rPr>
                <w:rFonts w:ascii="Calibri" w:hAnsi="Calibri" w:cs="Calibri"/>
                <w:b/>
                <w:sz w:val="22"/>
                <w:szCs w:val="22"/>
              </w:rPr>
              <w:t>Culture</w:t>
            </w:r>
            <w:r w:rsidR="005D499E" w:rsidRPr="00042EF6">
              <w:rPr>
                <w:rFonts w:ascii="Calibri" w:hAnsi="Calibri" w:cs="Calibri"/>
                <w:b/>
                <w:sz w:val="22"/>
                <w:szCs w:val="22"/>
              </w:rPr>
              <w:t>l / artistique</w:t>
            </w:r>
          </w:p>
        </w:tc>
        <w:sdt>
          <w:sdtPr>
            <w:rPr>
              <w:rFonts w:ascii="Calibri" w:hAnsi="Calibri" w:cs="Calibri"/>
              <w:b/>
              <w:sz w:val="32"/>
              <w:szCs w:val="32"/>
            </w:rPr>
            <w:id w:val="21694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auto"/>
                <w:vAlign w:val="center"/>
              </w:tcPr>
              <w:p w:rsidR="00CA17B0" w:rsidRPr="00B66D86" w:rsidRDefault="00B66D86" w:rsidP="00CA17B0">
                <w:pPr>
                  <w:jc w:val="center"/>
                  <w:rPr>
                    <w:rFonts w:ascii="Calibri" w:hAnsi="Calibri" w:cs="Calibri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A17B0" w:rsidRPr="00042EF6" w:rsidTr="00CA17B0">
        <w:tc>
          <w:tcPr>
            <w:tcW w:w="8188" w:type="dxa"/>
            <w:shd w:val="clear" w:color="auto" w:fill="auto"/>
          </w:tcPr>
          <w:p w:rsidR="00CA17B0" w:rsidRPr="00042EF6" w:rsidRDefault="00225E9C" w:rsidP="005D499E">
            <w:pPr>
              <w:spacing w:before="120" w:after="120" w:line="240" w:lineRule="exact"/>
              <w:ind w:right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Lien avec le territoire</w:t>
            </w:r>
          </w:p>
        </w:tc>
        <w:sdt>
          <w:sdtPr>
            <w:rPr>
              <w:rFonts w:ascii="Calibri" w:hAnsi="Calibri" w:cs="Calibri"/>
              <w:b/>
              <w:sz w:val="32"/>
              <w:szCs w:val="32"/>
            </w:rPr>
            <w:id w:val="130928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auto"/>
                <w:vAlign w:val="center"/>
              </w:tcPr>
              <w:p w:rsidR="00CA17B0" w:rsidRPr="00B66D86" w:rsidRDefault="00B66D86" w:rsidP="00CA17B0">
                <w:pPr>
                  <w:jc w:val="center"/>
                  <w:rPr>
                    <w:rFonts w:ascii="Calibri" w:hAnsi="Calibri" w:cs="Calibri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CA17B0" w:rsidRPr="00042EF6" w:rsidTr="00CA17B0">
        <w:tc>
          <w:tcPr>
            <w:tcW w:w="8188" w:type="dxa"/>
            <w:shd w:val="clear" w:color="auto" w:fill="auto"/>
          </w:tcPr>
          <w:p w:rsidR="00CA17B0" w:rsidRPr="00042EF6" w:rsidRDefault="00CA17B0" w:rsidP="006A7E63">
            <w:pPr>
              <w:spacing w:before="120" w:after="120" w:line="240" w:lineRule="exact"/>
              <w:ind w:right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42EF6">
              <w:rPr>
                <w:rFonts w:ascii="Calibri" w:hAnsi="Calibri" w:cs="Calibri"/>
                <w:b/>
                <w:sz w:val="22"/>
                <w:szCs w:val="22"/>
              </w:rPr>
              <w:t xml:space="preserve">Vie </w:t>
            </w:r>
            <w:r w:rsidR="006A7E63" w:rsidRPr="00042EF6">
              <w:rPr>
                <w:rFonts w:ascii="Calibri" w:hAnsi="Calibri" w:cs="Calibri"/>
                <w:b/>
                <w:sz w:val="22"/>
                <w:szCs w:val="22"/>
              </w:rPr>
              <w:t>de campus</w:t>
            </w:r>
          </w:p>
        </w:tc>
        <w:sdt>
          <w:sdtPr>
            <w:rPr>
              <w:rFonts w:ascii="Calibri" w:hAnsi="Calibri" w:cs="Calibri"/>
              <w:b/>
              <w:sz w:val="32"/>
              <w:szCs w:val="32"/>
            </w:rPr>
            <w:id w:val="156444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auto"/>
                <w:vAlign w:val="center"/>
              </w:tcPr>
              <w:p w:rsidR="00CA17B0" w:rsidRPr="00B66D86" w:rsidRDefault="00B66D86" w:rsidP="00CA17B0">
                <w:pPr>
                  <w:jc w:val="center"/>
                  <w:rPr>
                    <w:rFonts w:ascii="Calibri" w:hAnsi="Calibri" w:cs="Calibri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D32B8" w:rsidRPr="00042EF6" w:rsidTr="007C7073">
        <w:trPr>
          <w:trHeight w:val="1088"/>
        </w:trPr>
        <w:tc>
          <w:tcPr>
            <w:tcW w:w="8188" w:type="dxa"/>
            <w:shd w:val="clear" w:color="auto" w:fill="auto"/>
          </w:tcPr>
          <w:p w:rsidR="005D32B8" w:rsidRPr="00042EF6" w:rsidRDefault="005D32B8" w:rsidP="00E12AAB">
            <w:pPr>
              <w:spacing w:before="120" w:after="120" w:line="240" w:lineRule="exact"/>
              <w:ind w:right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42EF6">
              <w:rPr>
                <w:rFonts w:ascii="Calibri" w:hAnsi="Calibri" w:cs="Calibri"/>
                <w:b/>
                <w:sz w:val="22"/>
                <w:szCs w:val="22"/>
              </w:rPr>
              <w:t xml:space="preserve">Autres </w:t>
            </w:r>
            <w:r w:rsidRPr="00042EF6">
              <w:rPr>
                <w:rFonts w:ascii="Calibri" w:hAnsi="Calibri" w:cs="Calibri"/>
                <w:sz w:val="22"/>
                <w:szCs w:val="22"/>
              </w:rPr>
              <w:t>(précisez)</w:t>
            </w:r>
            <w:r w:rsidRPr="00042EF6">
              <w:rPr>
                <w:rFonts w:ascii="Calibri" w:hAnsi="Calibri" w:cs="Calibri"/>
                <w:b/>
                <w:sz w:val="22"/>
                <w:szCs w:val="22"/>
              </w:rPr>
              <w:t xml:space="preserve"> : 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D32B8" w:rsidRPr="00042EF6" w:rsidRDefault="005D32B8" w:rsidP="00CA17B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6001DA" w:rsidRPr="00042EF6" w:rsidRDefault="006001DA" w:rsidP="0051045C">
      <w:pPr>
        <w:rPr>
          <w:rFonts w:ascii="Calibri" w:hAnsi="Calibri" w:cs="Calibri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1045C" w:rsidRPr="00042EF6" w:rsidTr="00EC50C8">
        <w:tc>
          <w:tcPr>
            <w:tcW w:w="9210" w:type="dxa"/>
            <w:shd w:val="clear" w:color="auto" w:fill="auto"/>
          </w:tcPr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/>
                <w:bCs/>
              </w:rPr>
            </w:pPr>
            <w:r w:rsidRPr="00042EF6">
              <w:rPr>
                <w:rFonts w:ascii="Calibri" w:hAnsi="Calibri" w:cs="Calibri"/>
                <w:b/>
                <w:bCs/>
              </w:rPr>
              <w:t>Date de dépôt du dossier :</w:t>
            </w:r>
          </w:p>
          <w:p w:rsidR="006001DA" w:rsidRPr="00042EF6" w:rsidRDefault="006001DA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</w:rPr>
            </w:pPr>
          </w:p>
        </w:tc>
      </w:tr>
    </w:tbl>
    <w:p w:rsidR="006001DA" w:rsidRPr="00042EF6" w:rsidRDefault="006001DA" w:rsidP="00AC3550">
      <w:pPr>
        <w:rPr>
          <w:rFonts w:ascii="Calibri" w:hAnsi="Calibr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1045C" w:rsidRPr="00042EF6" w:rsidTr="00EC50C8">
        <w:tc>
          <w:tcPr>
            <w:tcW w:w="9210" w:type="dxa"/>
            <w:shd w:val="clear" w:color="auto" w:fill="auto"/>
          </w:tcPr>
          <w:p w:rsidR="0051045C" w:rsidRPr="00042EF6" w:rsidRDefault="004E02F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spacing w:after="12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b/>
              </w:rPr>
              <w:t>Contact :</w:t>
            </w: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</w:rPr>
            </w:pPr>
            <w:r w:rsidRPr="00042EF6">
              <w:rPr>
                <w:rFonts w:ascii="Calibri" w:hAnsi="Calibri" w:cs="Calibri"/>
              </w:rPr>
              <w:t>Nom :</w:t>
            </w: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tabs>
                <w:tab w:val="left" w:pos="4606"/>
                <w:tab w:val="left" w:pos="9212"/>
              </w:tabs>
              <w:rPr>
                <w:rFonts w:ascii="Calibri" w:hAnsi="Calibri" w:cs="Calibri"/>
              </w:rPr>
            </w:pPr>
            <w:r w:rsidRPr="00042EF6">
              <w:rPr>
                <w:rFonts w:ascii="Calibri" w:hAnsi="Calibri" w:cs="Calibri"/>
              </w:rPr>
              <w:t>Prénom :</w:t>
            </w: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</w:rPr>
            </w:pPr>
            <w:r w:rsidRPr="00042EF6">
              <w:rPr>
                <w:rFonts w:ascii="Calibri" w:hAnsi="Calibri" w:cs="Calibri"/>
              </w:rPr>
              <w:t>Fonction :</w:t>
            </w: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tabs>
                <w:tab w:val="left" w:pos="4606"/>
                <w:tab w:val="left" w:pos="9212"/>
              </w:tabs>
              <w:rPr>
                <w:rFonts w:ascii="Calibri" w:hAnsi="Calibri" w:cs="Calibri"/>
              </w:rPr>
            </w:pPr>
            <w:r w:rsidRPr="00042EF6">
              <w:rPr>
                <w:rFonts w:ascii="Calibri" w:hAnsi="Calibri" w:cs="Calibri"/>
              </w:rPr>
              <w:t>Téléphone :</w:t>
            </w: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tabs>
                <w:tab w:val="left" w:pos="4606"/>
                <w:tab w:val="left" w:pos="9212"/>
              </w:tabs>
              <w:rPr>
                <w:rFonts w:ascii="Calibri" w:hAnsi="Calibri" w:cs="Calibri"/>
              </w:rPr>
            </w:pPr>
            <w:r w:rsidRPr="00042EF6">
              <w:rPr>
                <w:rFonts w:ascii="Calibri" w:hAnsi="Calibri" w:cs="Calibri"/>
              </w:rPr>
              <w:t>Courriel :</w:t>
            </w:r>
          </w:p>
        </w:tc>
      </w:tr>
    </w:tbl>
    <w:p w:rsidR="006001DA" w:rsidRPr="00042EF6" w:rsidRDefault="006001DA" w:rsidP="00B71EA4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1045C" w:rsidRPr="00042EF6" w:rsidTr="00EC50C8">
        <w:tc>
          <w:tcPr>
            <w:tcW w:w="9210" w:type="dxa"/>
            <w:shd w:val="clear" w:color="auto" w:fill="auto"/>
          </w:tcPr>
          <w:p w:rsidR="0051045C" w:rsidRPr="00042EF6" w:rsidRDefault="004E02F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Nom de la structure</w:t>
            </w:r>
            <w:r w:rsidR="0051045C" w:rsidRPr="00042EF6">
              <w:rPr>
                <w:rFonts w:ascii="Calibri" w:hAnsi="Calibri" w:cs="Calibri"/>
                <w:b/>
                <w:bCs/>
                <w:szCs w:val="24"/>
              </w:rPr>
              <w:t xml:space="preserve"> : </w:t>
            </w: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Cs w:val="24"/>
              </w:rPr>
            </w:pPr>
          </w:p>
          <w:p w:rsidR="0051045C" w:rsidRPr="00042EF6" w:rsidRDefault="004E02F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Objet de la structure</w:t>
            </w:r>
            <w:r w:rsidR="0051045C" w:rsidRPr="00042EF6">
              <w:rPr>
                <w:rFonts w:ascii="Calibri" w:hAnsi="Calibri" w:cs="Calibri"/>
                <w:b/>
                <w:bCs/>
              </w:rPr>
              <w:t> :</w:t>
            </w: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</w:rPr>
            </w:pPr>
          </w:p>
          <w:p w:rsidR="0051045C" w:rsidRPr="00042EF6" w:rsidRDefault="004E02F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Type d’organisme (association, fondation, syndicat, coopérative, autre)</w:t>
            </w:r>
            <w:r w:rsidR="00D845F0" w:rsidRPr="00042EF6">
              <w:rPr>
                <w:rFonts w:ascii="Calibri" w:hAnsi="Calibri" w:cs="Calibri"/>
                <w:b/>
                <w:bCs/>
              </w:rPr>
              <w:t> :</w:t>
            </w: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/>
                <w:bCs/>
              </w:rPr>
            </w:pPr>
          </w:p>
          <w:p w:rsidR="0051045C" w:rsidRPr="00042EF6" w:rsidRDefault="004E02F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Territoire d’intervention (local, régional, national, international)</w:t>
            </w:r>
            <w:r w:rsidR="0051045C" w:rsidRPr="00042EF6">
              <w:rPr>
                <w:rFonts w:ascii="Calibri" w:hAnsi="Calibri" w:cs="Calibri"/>
                <w:b/>
                <w:bCs/>
              </w:rPr>
              <w:t xml:space="preserve"> :</w:t>
            </w: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/>
                <w:bCs/>
              </w:rPr>
            </w:pPr>
          </w:p>
          <w:p w:rsidR="00E37F67" w:rsidRPr="00042EF6" w:rsidRDefault="004E02FB" w:rsidP="00E37F67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Nombre d’adhérents ou bénévoles</w:t>
            </w:r>
            <w:r w:rsidR="00E37F67" w:rsidRPr="00042EF6">
              <w:rPr>
                <w:rFonts w:ascii="Calibri" w:hAnsi="Calibri" w:cs="Calibri"/>
                <w:b/>
                <w:bCs/>
              </w:rPr>
              <w:t> :</w:t>
            </w:r>
          </w:p>
          <w:p w:rsidR="00E37F67" w:rsidRPr="00042EF6" w:rsidRDefault="00E37F67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/>
                <w:bCs/>
              </w:rPr>
            </w:pPr>
          </w:p>
          <w:p w:rsidR="0051045C" w:rsidRPr="00042EF6" w:rsidRDefault="004E02F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Nombre de demi-journées (dans la limite de 5)</w:t>
            </w:r>
            <w:r w:rsidR="0051045C" w:rsidRPr="00042EF6">
              <w:rPr>
                <w:rFonts w:ascii="Calibri" w:hAnsi="Calibri" w:cs="Calibri"/>
                <w:b/>
                <w:bCs/>
              </w:rPr>
              <w:t> :</w:t>
            </w:r>
            <w:r w:rsidR="0051045C" w:rsidRPr="00042EF6">
              <w:rPr>
                <w:rFonts w:ascii="Calibri" w:hAnsi="Calibri" w:cs="Calibri"/>
                <w:bCs/>
                <w:sz w:val="12"/>
                <w:szCs w:val="12"/>
              </w:rPr>
              <w:t xml:space="preserve"> </w:t>
            </w:r>
          </w:p>
        </w:tc>
      </w:tr>
    </w:tbl>
    <w:p w:rsidR="0012101C" w:rsidRPr="00042EF6" w:rsidRDefault="0012101C" w:rsidP="0012101C">
      <w:pPr>
        <w:rPr>
          <w:rFonts w:ascii="Calibri" w:hAnsi="Calibri" w:cs="Calibri"/>
          <w:bCs/>
        </w:rPr>
      </w:pPr>
      <w:r w:rsidRPr="00042EF6">
        <w:rPr>
          <w:rFonts w:ascii="Calibri" w:hAnsi="Calibri" w:cs="Calibri"/>
          <w:bCs/>
        </w:rPr>
        <w:tab/>
      </w:r>
    </w:p>
    <w:p w:rsidR="006001DA" w:rsidRPr="00042EF6" w:rsidRDefault="006001DA" w:rsidP="0012101C">
      <w:pPr>
        <w:rPr>
          <w:rFonts w:ascii="Calibri" w:hAnsi="Calibri" w:cs="Calibri"/>
          <w:bCs/>
        </w:rPr>
      </w:pPr>
    </w:p>
    <w:p w:rsidR="00583C16" w:rsidRPr="00042EF6" w:rsidRDefault="00583C16" w:rsidP="0012101C">
      <w:pPr>
        <w:rPr>
          <w:rFonts w:ascii="Calibri" w:hAnsi="Calibri" w:cs="Calibri"/>
          <w:bCs/>
        </w:rPr>
      </w:pPr>
    </w:p>
    <w:p w:rsidR="00E37F67" w:rsidRPr="00042EF6" w:rsidRDefault="00E37F67" w:rsidP="0012101C">
      <w:pPr>
        <w:rPr>
          <w:rFonts w:ascii="Calibri" w:hAnsi="Calibri" w:cs="Calibri"/>
          <w:bCs/>
        </w:rPr>
      </w:pPr>
    </w:p>
    <w:p w:rsidR="00E37F67" w:rsidRPr="00042EF6" w:rsidRDefault="00E37F67" w:rsidP="0012101C">
      <w:pPr>
        <w:rPr>
          <w:rFonts w:ascii="Calibri" w:hAnsi="Calibri" w:cs="Calibri"/>
          <w:bCs/>
        </w:rPr>
      </w:pPr>
    </w:p>
    <w:p w:rsidR="00B71EA4" w:rsidRPr="00042EF6" w:rsidRDefault="00B71EA4" w:rsidP="00B71EA4">
      <w:pPr>
        <w:rPr>
          <w:rFonts w:ascii="Calibri" w:hAnsi="Calibri" w:cs="Calibri"/>
          <w:b/>
          <w:bCs/>
          <w:caps/>
          <w:sz w:val="24"/>
          <w:szCs w:val="24"/>
        </w:rPr>
      </w:pPr>
      <w:r w:rsidRPr="00042EF6">
        <w:rPr>
          <w:rFonts w:ascii="Calibri" w:hAnsi="Calibri" w:cs="Calibri"/>
          <w:b/>
          <w:bCs/>
          <w:caps/>
          <w:sz w:val="24"/>
          <w:szCs w:val="24"/>
        </w:rPr>
        <w:t xml:space="preserve">Descriptif </w:t>
      </w:r>
      <w:r w:rsidR="004E02FB">
        <w:rPr>
          <w:rFonts w:ascii="Calibri" w:hAnsi="Calibri" w:cs="Calibri"/>
          <w:b/>
          <w:bCs/>
          <w:caps/>
          <w:sz w:val="24"/>
          <w:szCs w:val="24"/>
        </w:rPr>
        <w:t>DES ACTIVITES DE LA STRUCTURE</w:t>
      </w:r>
    </w:p>
    <w:p w:rsidR="00B71EA4" w:rsidRPr="00042EF6" w:rsidRDefault="00B71EA4" w:rsidP="00B71EA4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1045C" w:rsidRPr="00042EF6" w:rsidTr="00EC50C8">
        <w:tc>
          <w:tcPr>
            <w:tcW w:w="9210" w:type="dxa"/>
            <w:shd w:val="clear" w:color="auto" w:fill="auto"/>
          </w:tcPr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</w:rPr>
            </w:pPr>
            <w:r w:rsidRPr="00042EF6">
              <w:rPr>
                <w:rFonts w:ascii="Calibri" w:hAnsi="Calibri" w:cs="Calibri"/>
                <w:b/>
                <w:bCs/>
              </w:rPr>
              <w:t xml:space="preserve">Présentation synthétique </w:t>
            </w:r>
            <w:r w:rsidR="00E2739A" w:rsidRPr="00042EF6">
              <w:rPr>
                <w:rFonts w:ascii="Calibri" w:hAnsi="Calibri" w:cs="Calibri"/>
                <w:b/>
                <w:bCs/>
              </w:rPr>
              <w:t>(max. 2</w:t>
            </w:r>
            <w:r w:rsidRPr="00042EF6">
              <w:rPr>
                <w:rFonts w:ascii="Calibri" w:hAnsi="Calibri" w:cs="Calibri"/>
                <w:b/>
                <w:bCs/>
              </w:rPr>
              <w:t>00 caractères espaces inclus) :</w:t>
            </w: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</w:rPr>
            </w:pPr>
          </w:p>
          <w:p w:rsidR="00E2739A" w:rsidRPr="00042EF6" w:rsidRDefault="00E2739A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</w:rPr>
            </w:pPr>
          </w:p>
          <w:p w:rsidR="00E2739A" w:rsidRPr="00042EF6" w:rsidRDefault="00E2739A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</w:rPr>
            </w:pPr>
          </w:p>
          <w:p w:rsidR="00D845F0" w:rsidRPr="00042EF6" w:rsidRDefault="00D845F0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</w:rPr>
            </w:pPr>
          </w:p>
        </w:tc>
      </w:tr>
    </w:tbl>
    <w:p w:rsidR="006001DA" w:rsidRPr="00042EF6" w:rsidRDefault="006001DA" w:rsidP="00B71EA4">
      <w:pPr>
        <w:rPr>
          <w:rFonts w:ascii="Calibri" w:hAnsi="Calibri" w:cs="Calibri"/>
          <w:bCs/>
        </w:rPr>
      </w:pPr>
    </w:p>
    <w:p w:rsidR="006001DA" w:rsidRPr="00042EF6" w:rsidRDefault="006001DA" w:rsidP="006001DA">
      <w:pPr>
        <w:ind w:left="2832" w:firstLine="708"/>
        <w:rPr>
          <w:rFonts w:ascii="Calibri" w:hAnsi="Calibr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1045C" w:rsidRPr="00042EF6" w:rsidTr="00EC50C8">
        <w:tc>
          <w:tcPr>
            <w:tcW w:w="9210" w:type="dxa"/>
            <w:shd w:val="clear" w:color="auto" w:fill="auto"/>
          </w:tcPr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</w:rPr>
            </w:pPr>
            <w:r w:rsidRPr="00042EF6">
              <w:rPr>
                <w:rFonts w:ascii="Calibri" w:hAnsi="Calibri" w:cs="Calibri"/>
                <w:b/>
                <w:bCs/>
              </w:rPr>
              <w:lastRenderedPageBreak/>
              <w:t xml:space="preserve">Description détaillée (max. 2 pages) : </w:t>
            </w:r>
          </w:p>
          <w:p w:rsidR="005D499E" w:rsidRPr="005D499E" w:rsidRDefault="005D499E" w:rsidP="005D499E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  <w:r w:rsidRPr="005D499E">
              <w:rPr>
                <w:rFonts w:ascii="Calibri" w:hAnsi="Calibri" w:cs="Calibri"/>
                <w:bCs/>
                <w:sz w:val="18"/>
                <w:szCs w:val="18"/>
              </w:rPr>
              <w:t>=&gt; insister sur la valeur-ajoutée pour le campus, le li</w:t>
            </w:r>
            <w:r w:rsidR="00225E9C">
              <w:rPr>
                <w:rFonts w:ascii="Calibri" w:hAnsi="Calibri" w:cs="Calibri"/>
                <w:bCs/>
                <w:sz w:val="18"/>
                <w:szCs w:val="18"/>
              </w:rPr>
              <w:t xml:space="preserve">en avec le campus et comment la candidature </w:t>
            </w:r>
            <w:r w:rsidRPr="005D499E">
              <w:rPr>
                <w:rFonts w:ascii="Calibri" w:hAnsi="Calibri" w:cs="Calibri"/>
                <w:bCs/>
                <w:sz w:val="18"/>
                <w:szCs w:val="18"/>
              </w:rPr>
              <w:t>contribue à son rayonnement</w:t>
            </w:r>
          </w:p>
          <w:p w:rsidR="00E37F67" w:rsidRPr="00042EF6" w:rsidRDefault="00E37F67" w:rsidP="00E37F67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  <w:r w:rsidRPr="00042EF6">
              <w:rPr>
                <w:rFonts w:ascii="Calibri" w:hAnsi="Calibri" w:cs="Calibri"/>
                <w:bCs/>
                <w:sz w:val="18"/>
                <w:szCs w:val="18"/>
              </w:rPr>
              <w:t>=&gt; évoquer les retombée</w:t>
            </w:r>
            <w:r w:rsidR="00225E9C">
              <w:rPr>
                <w:rFonts w:ascii="Calibri" w:hAnsi="Calibri" w:cs="Calibri"/>
                <w:bCs/>
                <w:sz w:val="18"/>
                <w:szCs w:val="18"/>
              </w:rPr>
              <w:t>s attendues/souhaitées</w:t>
            </w:r>
          </w:p>
          <w:p w:rsidR="005D499E" w:rsidRPr="00042EF6" w:rsidRDefault="001D55FD" w:rsidP="00E37F67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  <w:r w:rsidRPr="00042EF6">
              <w:rPr>
                <w:rFonts w:ascii="Calibri" w:hAnsi="Calibri" w:cs="Calibri"/>
                <w:bCs/>
                <w:sz w:val="18"/>
                <w:szCs w:val="18"/>
              </w:rPr>
              <w:t>=&gt; insister sur le lien avec le territoire</w:t>
            </w:r>
          </w:p>
          <w:p w:rsidR="00E37F67" w:rsidRPr="00042EF6" w:rsidRDefault="00E37F67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  <w:r w:rsidRPr="00042EF6">
              <w:rPr>
                <w:rFonts w:ascii="Calibri" w:hAnsi="Calibri" w:cs="Calibri"/>
                <w:bCs/>
                <w:sz w:val="18"/>
                <w:szCs w:val="18"/>
              </w:rPr>
              <w:t xml:space="preserve">=&gt; préciser </w:t>
            </w:r>
            <w:r w:rsidR="004E02FB">
              <w:rPr>
                <w:rFonts w:ascii="Calibri" w:hAnsi="Calibri" w:cs="Calibri"/>
                <w:bCs/>
                <w:sz w:val="18"/>
                <w:szCs w:val="18"/>
              </w:rPr>
              <w:t>les enjeux</w:t>
            </w: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1D55FD" w:rsidRPr="00042EF6" w:rsidRDefault="001D55FD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6001DA" w:rsidRPr="00042EF6" w:rsidRDefault="006001DA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225E9C" w:rsidRPr="00042EF6" w:rsidRDefault="00225E9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4E02FB" w:rsidRPr="00042EF6" w:rsidRDefault="004E02F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364DD" w:rsidRPr="00042EF6" w:rsidRDefault="005364DD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364DD" w:rsidRPr="00042EF6" w:rsidRDefault="005364DD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364DD" w:rsidRPr="00042EF6" w:rsidRDefault="005364DD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E37F67" w:rsidRPr="00042EF6" w:rsidRDefault="00E37F67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1D55FD" w:rsidRPr="00042EF6" w:rsidRDefault="001D55FD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E37F67" w:rsidRPr="00042EF6" w:rsidRDefault="00E37F67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364DD" w:rsidRPr="00042EF6" w:rsidRDefault="005364DD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364DD" w:rsidRPr="00042EF6" w:rsidRDefault="005364DD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655545" w:rsidRPr="00042EF6" w:rsidRDefault="00655545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6001DA" w:rsidRPr="00042EF6" w:rsidTr="00EC50C8">
        <w:tc>
          <w:tcPr>
            <w:tcW w:w="9210" w:type="dxa"/>
            <w:shd w:val="clear" w:color="auto" w:fill="auto"/>
          </w:tcPr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55545" w:rsidRPr="00042EF6" w:rsidRDefault="00655545" w:rsidP="00B71EA4">
            <w:pPr>
              <w:rPr>
                <w:rFonts w:ascii="Calibri" w:hAnsi="Calibri" w:cs="Calibri"/>
                <w:bCs/>
              </w:rPr>
            </w:pPr>
          </w:p>
          <w:p w:rsidR="00655545" w:rsidRPr="00042EF6" w:rsidRDefault="00655545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  <w:p w:rsidR="006001DA" w:rsidRPr="00042EF6" w:rsidRDefault="006001DA" w:rsidP="00B71EA4">
            <w:pPr>
              <w:rPr>
                <w:rFonts w:ascii="Calibri" w:hAnsi="Calibri" w:cs="Calibri"/>
                <w:bCs/>
              </w:rPr>
            </w:pPr>
          </w:p>
        </w:tc>
      </w:tr>
    </w:tbl>
    <w:p w:rsidR="006001DA" w:rsidRPr="00042EF6" w:rsidRDefault="006001DA" w:rsidP="00B71EA4">
      <w:pPr>
        <w:rPr>
          <w:rFonts w:ascii="Calibri" w:hAnsi="Calibr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1045C" w:rsidRPr="00042EF6" w:rsidTr="00D050EB">
        <w:trPr>
          <w:trHeight w:val="12433"/>
        </w:trPr>
        <w:tc>
          <w:tcPr>
            <w:tcW w:w="9254" w:type="dxa"/>
            <w:shd w:val="clear" w:color="auto" w:fill="auto"/>
          </w:tcPr>
          <w:p w:rsidR="0051045C" w:rsidRPr="00042EF6" w:rsidRDefault="004E02FB" w:rsidP="00E37F67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Joindre</w:t>
            </w:r>
            <w:r w:rsidR="00225E9C">
              <w:rPr>
                <w:rFonts w:ascii="Calibri" w:hAnsi="Calibri" w:cs="Calibri"/>
                <w:b/>
                <w:bCs/>
              </w:rPr>
              <w:t xml:space="preserve"> </w:t>
            </w:r>
            <w:r w:rsidR="0051045C" w:rsidRPr="00042EF6">
              <w:rPr>
                <w:rFonts w:ascii="Calibri" w:hAnsi="Calibri" w:cs="Calibri"/>
                <w:b/>
                <w:bCs/>
              </w:rPr>
              <w:t xml:space="preserve">: </w:t>
            </w:r>
          </w:p>
          <w:p w:rsidR="00E37F67" w:rsidRPr="004E02FB" w:rsidRDefault="00E37F67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</w:rPr>
            </w:pPr>
            <w:r w:rsidRPr="00042EF6">
              <w:rPr>
                <w:rFonts w:ascii="Calibri" w:hAnsi="Calibri" w:cs="Calibri"/>
                <w:bCs/>
              </w:rPr>
              <w:t xml:space="preserve">=&gt; </w:t>
            </w:r>
            <w:r w:rsidR="004E02FB" w:rsidRPr="004E02FB">
              <w:rPr>
                <w:rFonts w:ascii="Calibri" w:hAnsi="Calibri" w:cs="Calibri"/>
                <w:bCs/>
              </w:rPr>
              <w:t>la lettre d’intention</w:t>
            </w:r>
          </w:p>
          <w:p w:rsidR="0051045C" w:rsidRPr="004E02FB" w:rsidRDefault="004E02F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</w:rPr>
            </w:pPr>
            <w:r w:rsidRPr="004E02FB">
              <w:rPr>
                <w:rFonts w:ascii="Calibri" w:hAnsi="Calibri" w:cs="Calibri"/>
                <w:bCs/>
              </w:rPr>
              <w:t>=&gt; les statuts de la structure</w:t>
            </w: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E2739A" w:rsidRPr="00042EF6" w:rsidRDefault="00E2739A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E2739A" w:rsidRPr="00042EF6" w:rsidRDefault="00E2739A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E2739A" w:rsidRPr="00042EF6" w:rsidRDefault="00E2739A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E2739A" w:rsidRPr="00042EF6" w:rsidRDefault="00E2739A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6001DA" w:rsidRPr="00042EF6" w:rsidRDefault="006001DA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6001DA" w:rsidRPr="00042EF6" w:rsidRDefault="006001DA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6001DA" w:rsidRPr="00042EF6" w:rsidRDefault="006001DA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626BF" w:rsidRPr="00042EF6" w:rsidRDefault="00D626BF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626BF" w:rsidRPr="00042EF6" w:rsidRDefault="00D626BF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626BF" w:rsidRPr="00042EF6" w:rsidRDefault="00D626BF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51045C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D050EB" w:rsidRPr="00042EF6" w:rsidRDefault="00D050EB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  <w:sz w:val="16"/>
              </w:rPr>
            </w:pPr>
          </w:p>
          <w:p w:rsidR="0051045C" w:rsidRPr="00042EF6" w:rsidRDefault="0051045C" w:rsidP="00EC50C8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 w:cs="Calibri"/>
                <w:bCs/>
              </w:rPr>
            </w:pPr>
          </w:p>
        </w:tc>
      </w:tr>
    </w:tbl>
    <w:p w:rsidR="00F93C8A" w:rsidRPr="00042EF6" w:rsidRDefault="00F93C8A" w:rsidP="00F93C8A">
      <w:pPr>
        <w:rPr>
          <w:rFonts w:ascii="Calibri" w:hAnsi="Calibri" w:cs="Calibri"/>
        </w:rPr>
      </w:pPr>
    </w:p>
    <w:sectPr w:rsidR="00F93C8A" w:rsidRPr="00042EF6" w:rsidSect="003619F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8AC" w:rsidRDefault="00E558AC">
      <w:r>
        <w:separator/>
      </w:r>
    </w:p>
  </w:endnote>
  <w:endnote w:type="continuationSeparator" w:id="0">
    <w:p w:rsidR="00E558AC" w:rsidRDefault="00E5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F24" w:rsidRDefault="00EA3F24" w:rsidP="00B71E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619F1">
      <w:rPr>
        <w:rStyle w:val="Numrodepage"/>
        <w:noProof/>
      </w:rPr>
      <w:t>8</w:t>
    </w:r>
    <w:r>
      <w:rPr>
        <w:rStyle w:val="Numrodepage"/>
      </w:rPr>
      <w:fldChar w:fldCharType="end"/>
    </w:r>
  </w:p>
  <w:p w:rsidR="00EA3F24" w:rsidRDefault="00EA3F24" w:rsidP="00B71EA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F24" w:rsidRPr="00F70A39" w:rsidRDefault="00EA3F24" w:rsidP="00B71EA4">
    <w:pPr>
      <w:pStyle w:val="Pieddepage"/>
      <w:framePr w:wrap="around" w:vAnchor="text" w:hAnchor="margin" w:xAlign="right" w:y="1"/>
      <w:rPr>
        <w:rStyle w:val="Numrodepage"/>
        <w:rFonts w:ascii="Arial" w:hAnsi="Arial"/>
        <w:color w:val="808080"/>
        <w:sz w:val="16"/>
      </w:rPr>
    </w:pPr>
    <w:r w:rsidRPr="00F70A39">
      <w:rPr>
        <w:rStyle w:val="Numrodepage"/>
        <w:color w:val="808080"/>
        <w:sz w:val="16"/>
      </w:rPr>
      <w:fldChar w:fldCharType="begin"/>
    </w:r>
    <w:r>
      <w:rPr>
        <w:rStyle w:val="Numrodepage"/>
        <w:rFonts w:ascii="Arial" w:hAnsi="Arial"/>
        <w:color w:val="808080"/>
        <w:sz w:val="16"/>
      </w:rPr>
      <w:instrText>PAGE</w:instrText>
    </w:r>
    <w:r w:rsidRPr="00F70A39">
      <w:rPr>
        <w:rStyle w:val="Numrodepage"/>
        <w:rFonts w:ascii="Arial" w:hAnsi="Arial"/>
        <w:color w:val="808080"/>
        <w:sz w:val="16"/>
      </w:rPr>
      <w:instrText xml:space="preserve">  </w:instrText>
    </w:r>
    <w:r w:rsidRPr="00F70A39">
      <w:rPr>
        <w:rStyle w:val="Numrodepage"/>
        <w:color w:val="808080"/>
        <w:sz w:val="16"/>
      </w:rPr>
      <w:fldChar w:fldCharType="separate"/>
    </w:r>
    <w:r w:rsidR="00144E14">
      <w:rPr>
        <w:rStyle w:val="Numrodepage"/>
        <w:rFonts w:ascii="Arial" w:hAnsi="Arial"/>
        <w:noProof/>
        <w:color w:val="808080"/>
        <w:sz w:val="16"/>
      </w:rPr>
      <w:t>2</w:t>
    </w:r>
    <w:r w:rsidRPr="00F70A39">
      <w:rPr>
        <w:rStyle w:val="Numrodepage"/>
        <w:color w:val="808080"/>
        <w:sz w:val="16"/>
      </w:rPr>
      <w:fldChar w:fldCharType="end"/>
    </w:r>
  </w:p>
  <w:p w:rsidR="00EA3F24" w:rsidRPr="002063FC" w:rsidRDefault="00C158E6" w:rsidP="00B71EA4">
    <w:pPr>
      <w:pStyle w:val="Pieddepage"/>
      <w:ind w:right="360"/>
      <w:jc w:val="right"/>
      <w:rPr>
        <w:color w:val="595959"/>
      </w:rPr>
    </w:pPr>
    <w:r w:rsidRPr="00AF23A2">
      <w:rPr>
        <w:rFonts w:ascii="Calibri" w:hAnsi="Calibri" w:cs="Calibri"/>
        <w:bCs/>
        <w:noProof/>
      </w:rPr>
      <w:drawing>
        <wp:inline distT="0" distB="0" distL="0" distR="0">
          <wp:extent cx="571500" cy="571500"/>
          <wp:effectExtent l="0" t="0" r="0" b="0"/>
          <wp:docPr id="2" name="Image 2" descr="CC-sceau-lisse-2017-RVB-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-sceau-lisse-2017-RVB-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9F1" w:rsidRDefault="003619F1">
    <w:pPr>
      <w:pStyle w:val="Pieddepage"/>
    </w:pPr>
    <w:r>
      <w:rPr>
        <w:rFonts w:ascii="Calibri" w:hAnsi="Calibri" w:cs="Calibri"/>
        <w:bCs/>
      </w:rPr>
      <w:tab/>
    </w:r>
    <w:r>
      <w:rPr>
        <w:rFonts w:ascii="Calibri" w:hAnsi="Calibri" w:cs="Calibri"/>
        <w:bCs/>
      </w:rPr>
      <w:tab/>
    </w:r>
    <w:r w:rsidR="00C158E6" w:rsidRPr="00AF23A2">
      <w:rPr>
        <w:rFonts w:ascii="Calibri" w:hAnsi="Calibri" w:cs="Calibri"/>
        <w:bCs/>
        <w:noProof/>
      </w:rPr>
      <w:drawing>
        <wp:inline distT="0" distB="0" distL="0" distR="0">
          <wp:extent cx="388620" cy="388620"/>
          <wp:effectExtent l="0" t="0" r="0" b="0"/>
          <wp:docPr id="4" name="Image 4" descr="CC-sceau-lisse-2017-RVB-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-sceau-lisse-2017-RVB-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8AC" w:rsidRDefault="00E558AC">
      <w:r>
        <w:separator/>
      </w:r>
    </w:p>
  </w:footnote>
  <w:footnote w:type="continuationSeparator" w:id="0">
    <w:p w:rsidR="00E558AC" w:rsidRDefault="00E55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9F1" w:rsidRPr="003619F1" w:rsidRDefault="00C158E6" w:rsidP="003619F1">
    <w:pPr>
      <w:rPr>
        <w:rFonts w:ascii="Calibri" w:hAnsi="Calibri" w:cs="Calibri"/>
        <w:iCs/>
        <w:szCs w:val="16"/>
      </w:rPr>
    </w:pPr>
    <w:r w:rsidRPr="003619F1">
      <w:rPr>
        <w:rFonts w:ascii="Calibri" w:hAnsi="Calibri" w:cs="Calibri"/>
        <w:iCs/>
        <w:noProof/>
        <w:szCs w:val="16"/>
      </w:rPr>
      <w:drawing>
        <wp:inline distT="0" distB="0" distL="0" distR="0">
          <wp:extent cx="3589020" cy="518160"/>
          <wp:effectExtent l="0" t="0" r="0" b="0"/>
          <wp:docPr id="1" name="Image 1" descr="CC-logo-entête-2017-Q-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-logo-entête-2017-Q-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19F1" w:rsidRPr="003619F1">
      <w:rPr>
        <w:rFonts w:ascii="Calibri" w:hAnsi="Calibri" w:cs="Calibri"/>
        <w:iCs/>
        <w:szCs w:val="16"/>
      </w:rPr>
      <w:t xml:space="preserve">                      </w:t>
    </w:r>
  </w:p>
  <w:p w:rsidR="003619F1" w:rsidRPr="003619F1" w:rsidRDefault="003619F1" w:rsidP="003619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9F1" w:rsidRPr="003619F1" w:rsidRDefault="00C158E6" w:rsidP="003619F1">
    <w:pPr>
      <w:rPr>
        <w:rFonts w:ascii="Calibri" w:hAnsi="Calibri" w:cs="Calibri"/>
        <w:iCs/>
        <w:szCs w:val="16"/>
      </w:rPr>
    </w:pPr>
    <w:r w:rsidRPr="003619F1">
      <w:rPr>
        <w:rFonts w:ascii="Calibri" w:hAnsi="Calibri" w:cs="Calibri"/>
        <w:iCs/>
        <w:noProof/>
        <w:szCs w:val="16"/>
      </w:rPr>
      <w:drawing>
        <wp:inline distT="0" distB="0" distL="0" distR="0">
          <wp:extent cx="3589020" cy="518160"/>
          <wp:effectExtent l="0" t="0" r="0" b="0"/>
          <wp:docPr id="3" name="Image 3" descr="CC-logo-entête-2017-Q-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-logo-entête-2017-Q-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19F1" w:rsidRPr="003619F1">
      <w:rPr>
        <w:rFonts w:ascii="Calibri" w:hAnsi="Calibri" w:cs="Calibri"/>
        <w:iCs/>
        <w:szCs w:val="16"/>
      </w:rPr>
      <w:t xml:space="preserve">                      </w:t>
    </w:r>
  </w:p>
  <w:p w:rsidR="003619F1" w:rsidRDefault="003619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FC0"/>
    <w:multiLevelType w:val="hybridMultilevel"/>
    <w:tmpl w:val="96CC8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45BAD"/>
    <w:multiLevelType w:val="hybridMultilevel"/>
    <w:tmpl w:val="8EB080C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8B2704"/>
    <w:multiLevelType w:val="hybridMultilevel"/>
    <w:tmpl w:val="622EFD68"/>
    <w:lvl w:ilvl="0" w:tplc="08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D45FE7"/>
    <w:multiLevelType w:val="hybridMultilevel"/>
    <w:tmpl w:val="7222E17E"/>
    <w:lvl w:ilvl="0" w:tplc="DFAC54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91341"/>
    <w:multiLevelType w:val="hybridMultilevel"/>
    <w:tmpl w:val="C3947FE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5E35B62"/>
    <w:multiLevelType w:val="hybridMultilevel"/>
    <w:tmpl w:val="D3E46E78"/>
    <w:lvl w:ilvl="0" w:tplc="1EBA31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64132"/>
    <w:multiLevelType w:val="hybridMultilevel"/>
    <w:tmpl w:val="37E48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6498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02363"/>
    <w:multiLevelType w:val="hybridMultilevel"/>
    <w:tmpl w:val="8CBA4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0398E"/>
    <w:multiLevelType w:val="hybridMultilevel"/>
    <w:tmpl w:val="7AA0E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86"/>
    <w:rsid w:val="000206DF"/>
    <w:rsid w:val="00034EF7"/>
    <w:rsid w:val="00042EF6"/>
    <w:rsid w:val="00055106"/>
    <w:rsid w:val="00057A34"/>
    <w:rsid w:val="000B3243"/>
    <w:rsid w:val="000F1E29"/>
    <w:rsid w:val="0011256D"/>
    <w:rsid w:val="0012101C"/>
    <w:rsid w:val="00144E14"/>
    <w:rsid w:val="0015690F"/>
    <w:rsid w:val="001A1DEA"/>
    <w:rsid w:val="001C68ED"/>
    <w:rsid w:val="001D55FD"/>
    <w:rsid w:val="001F38BE"/>
    <w:rsid w:val="00216D27"/>
    <w:rsid w:val="00222808"/>
    <w:rsid w:val="00225E9C"/>
    <w:rsid w:val="0023155A"/>
    <w:rsid w:val="00282869"/>
    <w:rsid w:val="002A038D"/>
    <w:rsid w:val="002A67EB"/>
    <w:rsid w:val="002B0E8C"/>
    <w:rsid w:val="002C2DDF"/>
    <w:rsid w:val="002E37EF"/>
    <w:rsid w:val="003619F1"/>
    <w:rsid w:val="003A4859"/>
    <w:rsid w:val="003C21C4"/>
    <w:rsid w:val="003E47A1"/>
    <w:rsid w:val="004413E5"/>
    <w:rsid w:val="00441F53"/>
    <w:rsid w:val="00454D94"/>
    <w:rsid w:val="00465C38"/>
    <w:rsid w:val="00477BE2"/>
    <w:rsid w:val="004B7E11"/>
    <w:rsid w:val="004E02FB"/>
    <w:rsid w:val="004E6962"/>
    <w:rsid w:val="004F28AB"/>
    <w:rsid w:val="004F66A2"/>
    <w:rsid w:val="0050158B"/>
    <w:rsid w:val="0051045C"/>
    <w:rsid w:val="00517463"/>
    <w:rsid w:val="00524E84"/>
    <w:rsid w:val="00530949"/>
    <w:rsid w:val="005364DD"/>
    <w:rsid w:val="00537043"/>
    <w:rsid w:val="00583C16"/>
    <w:rsid w:val="0058517A"/>
    <w:rsid w:val="00595742"/>
    <w:rsid w:val="005D32B8"/>
    <w:rsid w:val="005D499E"/>
    <w:rsid w:val="005D4F1F"/>
    <w:rsid w:val="005D7190"/>
    <w:rsid w:val="006001DA"/>
    <w:rsid w:val="00655545"/>
    <w:rsid w:val="006A7E63"/>
    <w:rsid w:val="006B7134"/>
    <w:rsid w:val="006C0901"/>
    <w:rsid w:val="006C73B9"/>
    <w:rsid w:val="00754F33"/>
    <w:rsid w:val="00792142"/>
    <w:rsid w:val="007A66BF"/>
    <w:rsid w:val="007C3636"/>
    <w:rsid w:val="007C7073"/>
    <w:rsid w:val="008044AF"/>
    <w:rsid w:val="00820EF6"/>
    <w:rsid w:val="00837064"/>
    <w:rsid w:val="00841090"/>
    <w:rsid w:val="008549C5"/>
    <w:rsid w:val="00867F6E"/>
    <w:rsid w:val="008824B8"/>
    <w:rsid w:val="008D76D5"/>
    <w:rsid w:val="008F6D53"/>
    <w:rsid w:val="0090304B"/>
    <w:rsid w:val="009047A0"/>
    <w:rsid w:val="0092683A"/>
    <w:rsid w:val="00933918"/>
    <w:rsid w:val="009445EE"/>
    <w:rsid w:val="00944D80"/>
    <w:rsid w:val="0094778E"/>
    <w:rsid w:val="00962EA5"/>
    <w:rsid w:val="00970AEF"/>
    <w:rsid w:val="0099439F"/>
    <w:rsid w:val="009C066C"/>
    <w:rsid w:val="009D5FBD"/>
    <w:rsid w:val="00A05F9A"/>
    <w:rsid w:val="00A21F76"/>
    <w:rsid w:val="00A84E00"/>
    <w:rsid w:val="00A87EB5"/>
    <w:rsid w:val="00AB60AB"/>
    <w:rsid w:val="00AC2EF5"/>
    <w:rsid w:val="00AC3550"/>
    <w:rsid w:val="00AF23A2"/>
    <w:rsid w:val="00B00255"/>
    <w:rsid w:val="00B16C12"/>
    <w:rsid w:val="00B21B56"/>
    <w:rsid w:val="00B36D2F"/>
    <w:rsid w:val="00B66D86"/>
    <w:rsid w:val="00B71EA4"/>
    <w:rsid w:val="00B759F3"/>
    <w:rsid w:val="00B907D8"/>
    <w:rsid w:val="00BA7AAC"/>
    <w:rsid w:val="00C158E6"/>
    <w:rsid w:val="00C21E52"/>
    <w:rsid w:val="00C62C2A"/>
    <w:rsid w:val="00C8563B"/>
    <w:rsid w:val="00CA17B0"/>
    <w:rsid w:val="00CC144B"/>
    <w:rsid w:val="00CE5CF5"/>
    <w:rsid w:val="00CF199B"/>
    <w:rsid w:val="00D050EB"/>
    <w:rsid w:val="00D27BF7"/>
    <w:rsid w:val="00D53DA2"/>
    <w:rsid w:val="00D626BF"/>
    <w:rsid w:val="00D71C44"/>
    <w:rsid w:val="00D75625"/>
    <w:rsid w:val="00D83E68"/>
    <w:rsid w:val="00D845F0"/>
    <w:rsid w:val="00D85B9F"/>
    <w:rsid w:val="00D87A39"/>
    <w:rsid w:val="00DB37CC"/>
    <w:rsid w:val="00DC03D8"/>
    <w:rsid w:val="00E12AAB"/>
    <w:rsid w:val="00E12E7A"/>
    <w:rsid w:val="00E2739A"/>
    <w:rsid w:val="00E37F67"/>
    <w:rsid w:val="00E4725F"/>
    <w:rsid w:val="00E558AC"/>
    <w:rsid w:val="00E671F2"/>
    <w:rsid w:val="00E849F1"/>
    <w:rsid w:val="00EA3F24"/>
    <w:rsid w:val="00EA5E4B"/>
    <w:rsid w:val="00EC50C8"/>
    <w:rsid w:val="00F21188"/>
    <w:rsid w:val="00F93C8A"/>
    <w:rsid w:val="00FB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CC1EAE"/>
  <w14:defaultImageDpi w14:val="330"/>
  <w15:chartTrackingRefBased/>
  <w15:docId w15:val="{F0BFF40F-65FD-417C-9ADD-19C3C032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499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01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pPr>
      <w:ind w:left="1134" w:hanging="1134"/>
    </w:pPr>
  </w:style>
  <w:style w:type="paragraph" w:styleId="Retraitcorpsdetexte">
    <w:name w:val="Body Text Indent"/>
    <w:basedOn w:val="Normal"/>
    <w:pPr>
      <w:ind w:left="1418" w:hanging="1418"/>
    </w:pPr>
  </w:style>
  <w:style w:type="table" w:styleId="Grilledutableau">
    <w:name w:val="Table Grid"/>
    <w:basedOn w:val="TableauNormal"/>
    <w:rsid w:val="00FC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2063FC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2063FC"/>
    <w:rPr>
      <w:lang w:val="fr-FR"/>
    </w:rPr>
  </w:style>
  <w:style w:type="paragraph" w:styleId="Pieddepage">
    <w:name w:val="footer"/>
    <w:basedOn w:val="Normal"/>
    <w:link w:val="PieddepageCar"/>
    <w:rsid w:val="002063F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2063FC"/>
    <w:rPr>
      <w:lang w:val="fr-FR"/>
    </w:rPr>
  </w:style>
  <w:style w:type="character" w:styleId="Lienhypertexte">
    <w:name w:val="Hyperlink"/>
    <w:rsid w:val="00F70A39"/>
    <w:rPr>
      <w:color w:val="0000FF"/>
      <w:u w:val="single"/>
    </w:rPr>
  </w:style>
  <w:style w:type="character" w:styleId="Numrodepage">
    <w:name w:val="page number"/>
    <w:basedOn w:val="Policepardfaut"/>
    <w:rsid w:val="00F70A3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3918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3918"/>
  </w:style>
  <w:style w:type="character" w:styleId="Appelnotedebasdep">
    <w:name w:val="footnote reference"/>
    <w:uiPriority w:val="99"/>
    <w:semiHidden/>
    <w:unhideWhenUsed/>
    <w:rsid w:val="0093391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47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47A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27BF7"/>
    <w:pPr>
      <w:ind w:left="708"/>
    </w:pPr>
  </w:style>
  <w:style w:type="character" w:customStyle="1" w:styleId="Titre3Car">
    <w:name w:val="Titre 3 Car"/>
    <w:link w:val="Titre3"/>
    <w:uiPriority w:val="9"/>
    <w:rsid w:val="006001D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re1Car">
    <w:name w:val="Titre 1 Car"/>
    <w:link w:val="Titre1"/>
    <w:uiPriority w:val="9"/>
    <w:rsid w:val="005D499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10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campus@campus-condorcet.f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e.rouvrais\Desktop\CC_DossierCandidature_EspaceAssociatifV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889508-3288-464A-A4E3-DD63F491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CC_DossierCandidature_EspaceAssociatifV2</Template>
  <TotalTime>4</TotalTime>
  <Pages>5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 CULTUREL</vt:lpstr>
    </vt:vector>
  </TitlesOfParts>
  <Company>Université Marc Bloch</Company>
  <LinksUpToDate>false</LinksUpToDate>
  <CharactersWithSpaces>3013</CharactersWithSpaces>
  <SharedDoc>false</SharedDoc>
  <HLinks>
    <vt:vector size="6" baseType="variant">
      <vt:variant>
        <vt:i4>327785</vt:i4>
      </vt:variant>
      <vt:variant>
        <vt:i4>0</vt:i4>
      </vt:variant>
      <vt:variant>
        <vt:i4>0</vt:i4>
      </vt:variant>
      <vt:variant>
        <vt:i4>5</vt:i4>
      </vt:variant>
      <vt:variant>
        <vt:lpwstr>mailto:viecampus@campus-condorcet.fr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 CULTUREL</dc:title>
  <dc:subject/>
  <dc:creator>Alexandre Rouvrais</dc:creator>
  <cp:keywords/>
  <cp:lastModifiedBy>Alexandre Rouvrais</cp:lastModifiedBy>
  <cp:revision>3</cp:revision>
  <cp:lastPrinted>2018-11-15T15:06:00Z</cp:lastPrinted>
  <dcterms:created xsi:type="dcterms:W3CDTF">2019-05-22T12:43:00Z</dcterms:created>
  <dcterms:modified xsi:type="dcterms:W3CDTF">2019-05-22T12:47:00Z</dcterms:modified>
</cp:coreProperties>
</file>